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44C300" w14:textId="196D3B60" w:rsidR="00094F86" w:rsidRDefault="001C141D" w:rsidP="005C69D3">
      <w:pPr>
        <w:pStyle w:val="Rubrik1"/>
      </w:pPr>
      <w:r>
        <w:t xml:space="preserve">Mall för </w:t>
      </w:r>
      <w:r w:rsidR="00535497">
        <w:t>Samtycke och information om behandling av personuppgifter i studentarbete vid Högskolan Väst</w:t>
      </w:r>
    </w:p>
    <w:p w14:paraId="6331CE1B" w14:textId="08BCD3DA" w:rsidR="00535497" w:rsidRDefault="00535497" w:rsidP="00535497"/>
    <w:p w14:paraId="4F181734" w14:textId="6A3F0AE4" w:rsidR="00535497" w:rsidRDefault="00535497" w:rsidP="00535497"/>
    <w:p w14:paraId="0F91C757" w14:textId="66990768" w:rsidR="00535497" w:rsidRDefault="00535497" w:rsidP="00535497"/>
    <w:p w14:paraId="17BE0078" w14:textId="77777777" w:rsidR="00535497" w:rsidRPr="00535497" w:rsidRDefault="00535497" w:rsidP="00535497"/>
    <w:tbl>
      <w:tblPr>
        <w:tblW w:w="0" w:type="auto"/>
        <w:jc w:val="center"/>
        <w:tblLayout w:type="fixed"/>
        <w:tblLook w:val="0000" w:firstRow="0" w:lastRow="0" w:firstColumn="0" w:lastColumn="0" w:noHBand="0" w:noVBand="0"/>
      </w:tblPr>
      <w:tblGrid>
        <w:gridCol w:w="7665"/>
      </w:tblGrid>
      <w:tr w:rsidR="00535497" w:rsidRPr="001F430B" w14:paraId="3E1E638A" w14:textId="77777777" w:rsidTr="00F60F4D">
        <w:trPr>
          <w:jc w:val="center"/>
        </w:trPr>
        <w:tc>
          <w:tcPr>
            <w:tcW w:w="7665" w:type="dxa"/>
            <w:tcBorders>
              <w:top w:val="single" w:sz="4" w:space="0" w:color="FF0000"/>
              <w:left w:val="single" w:sz="4" w:space="0" w:color="FF0000"/>
              <w:bottom w:val="single" w:sz="4" w:space="0" w:color="FF0000"/>
              <w:right w:val="single" w:sz="4" w:space="0" w:color="FF0000"/>
            </w:tcBorders>
            <w:shd w:val="clear" w:color="auto" w:fill="auto"/>
          </w:tcPr>
          <w:p w14:paraId="44890E24" w14:textId="77777777" w:rsidR="00535497" w:rsidRDefault="00535497" w:rsidP="00F60F4D">
            <w:pPr>
              <w:rPr>
                <w:rFonts w:asciiTheme="minorHAnsi" w:eastAsia="Calibri" w:hAnsiTheme="minorHAnsi" w:cstheme="minorHAnsi"/>
                <w:b/>
                <w:i/>
                <w:sz w:val="20"/>
                <w:szCs w:val="20"/>
              </w:rPr>
            </w:pPr>
            <w:r>
              <w:rPr>
                <w:rFonts w:asciiTheme="minorHAnsi" w:eastAsia="Calibri" w:hAnsiTheme="minorHAnsi" w:cstheme="minorHAnsi"/>
                <w:b/>
                <w:i/>
                <w:sz w:val="20"/>
                <w:szCs w:val="20"/>
              </w:rPr>
              <w:t>Kommentar</w:t>
            </w:r>
            <w:r w:rsidRPr="00D721D8">
              <w:rPr>
                <w:rFonts w:asciiTheme="minorHAnsi" w:eastAsia="Calibri" w:hAnsiTheme="minorHAnsi" w:cstheme="minorHAnsi"/>
                <w:b/>
                <w:i/>
                <w:sz w:val="20"/>
                <w:szCs w:val="20"/>
              </w:rPr>
              <w:t>:</w:t>
            </w:r>
          </w:p>
          <w:p w14:paraId="58F05823" w14:textId="77777777" w:rsidR="00535497" w:rsidRPr="00F92E83" w:rsidRDefault="00535497" w:rsidP="00F60F4D">
            <w:pPr>
              <w:rPr>
                <w:rFonts w:asciiTheme="minorHAnsi" w:eastAsia="Calibri" w:hAnsiTheme="minorHAnsi" w:cstheme="minorHAnsi"/>
                <w:b/>
                <w:sz w:val="20"/>
                <w:szCs w:val="20"/>
              </w:rPr>
            </w:pPr>
          </w:p>
          <w:p w14:paraId="1772277C" w14:textId="767DEDC3" w:rsidR="00535497" w:rsidRDefault="00535497" w:rsidP="00F60F4D">
            <w:pPr>
              <w:rPr>
                <w:rFonts w:asciiTheme="minorHAnsi" w:eastAsia="Calibri" w:hAnsiTheme="minorHAnsi" w:cstheme="minorHAnsi"/>
                <w:i/>
                <w:sz w:val="20"/>
                <w:szCs w:val="20"/>
              </w:rPr>
            </w:pPr>
            <w:r>
              <w:rPr>
                <w:rFonts w:asciiTheme="minorHAnsi" w:eastAsia="Calibri" w:hAnsiTheme="minorHAnsi" w:cstheme="minorHAnsi"/>
                <w:i/>
                <w:sz w:val="20"/>
                <w:szCs w:val="20"/>
              </w:rPr>
              <w:t xml:space="preserve">Blanketten ska alltid undertecknas i pappersformat. Blanketten ska undertecknas personligen av den vars personuppgifter ska behandlas. </w:t>
            </w:r>
          </w:p>
          <w:p w14:paraId="581758EF" w14:textId="12BBB5D9" w:rsidR="00535497" w:rsidRDefault="00535497" w:rsidP="00F60F4D">
            <w:pPr>
              <w:rPr>
                <w:rFonts w:asciiTheme="minorHAnsi" w:eastAsia="Calibri" w:hAnsiTheme="minorHAnsi" w:cstheme="minorHAnsi"/>
                <w:i/>
                <w:sz w:val="20"/>
                <w:szCs w:val="20"/>
              </w:rPr>
            </w:pPr>
          </w:p>
          <w:p w14:paraId="463C0452" w14:textId="5D59AAE2" w:rsidR="00535497" w:rsidRDefault="00535497" w:rsidP="00F60F4D">
            <w:pPr>
              <w:rPr>
                <w:rFonts w:asciiTheme="minorHAnsi" w:eastAsia="Calibri" w:hAnsiTheme="minorHAnsi" w:cstheme="minorHAnsi"/>
                <w:i/>
                <w:sz w:val="20"/>
                <w:szCs w:val="20"/>
              </w:rPr>
            </w:pPr>
            <w:r>
              <w:rPr>
                <w:rFonts w:asciiTheme="minorHAnsi" w:eastAsia="Calibri" w:hAnsiTheme="minorHAnsi" w:cstheme="minorHAnsi"/>
                <w:i/>
                <w:sz w:val="20"/>
                <w:szCs w:val="20"/>
              </w:rPr>
              <w:t xml:space="preserve">Gulmarkerade delar i blanketten behöver fyllas i innan blanketten kan lämnas till deltagarna. Det är viktigt att det beskrivs tydligt och klart vad samtycket omfattar. </w:t>
            </w:r>
          </w:p>
          <w:p w14:paraId="116181B0" w14:textId="77777777" w:rsidR="00535497" w:rsidRDefault="00535497" w:rsidP="00F60F4D">
            <w:pPr>
              <w:rPr>
                <w:rFonts w:asciiTheme="minorHAnsi" w:eastAsia="Calibri" w:hAnsiTheme="minorHAnsi" w:cstheme="minorHAnsi"/>
                <w:i/>
                <w:sz w:val="20"/>
                <w:szCs w:val="20"/>
              </w:rPr>
            </w:pPr>
          </w:p>
          <w:p w14:paraId="64B8F4E8" w14:textId="520CDC92" w:rsidR="00535497" w:rsidRPr="00D721D8" w:rsidRDefault="00535497" w:rsidP="00F60F4D">
            <w:pPr>
              <w:rPr>
                <w:rFonts w:asciiTheme="minorHAnsi" w:eastAsia="Calibri" w:hAnsiTheme="minorHAnsi" w:cstheme="minorHAnsi"/>
                <w:i/>
                <w:sz w:val="20"/>
                <w:szCs w:val="20"/>
              </w:rPr>
            </w:pPr>
            <w:r>
              <w:rPr>
                <w:rFonts w:asciiTheme="minorHAnsi" w:eastAsia="Calibri" w:hAnsiTheme="minorHAnsi" w:cstheme="minorHAnsi"/>
                <w:i/>
                <w:sz w:val="20"/>
                <w:szCs w:val="20"/>
              </w:rPr>
              <w:t xml:space="preserve">Mer information om studenters behandling av personuppgifter finns i </w:t>
            </w:r>
            <w:r w:rsidR="00970037">
              <w:rPr>
                <w:rFonts w:asciiTheme="minorHAnsi" w:eastAsia="Calibri" w:hAnsiTheme="minorHAnsi" w:cstheme="minorHAnsi"/>
                <w:i/>
                <w:sz w:val="20"/>
                <w:szCs w:val="20"/>
              </w:rPr>
              <w:t xml:space="preserve">Riktlinje </w:t>
            </w:r>
            <w:r>
              <w:rPr>
                <w:rFonts w:asciiTheme="minorHAnsi" w:eastAsia="Calibri" w:hAnsiTheme="minorHAnsi" w:cstheme="minorHAnsi"/>
                <w:i/>
                <w:sz w:val="20"/>
                <w:szCs w:val="20"/>
              </w:rPr>
              <w:t xml:space="preserve">för studenters behandling av personuppgifter i studentarbeten. Vid frågor kontakta </w:t>
            </w:r>
            <w:hyperlink r:id="rId11" w:history="1">
              <w:r w:rsidRPr="00EA0EAA">
                <w:rPr>
                  <w:rStyle w:val="Hyperlnk"/>
                  <w:rFonts w:asciiTheme="minorHAnsi" w:eastAsia="Calibri" w:hAnsiTheme="minorHAnsi" w:cstheme="minorHAnsi"/>
                  <w:i/>
                  <w:sz w:val="20"/>
                  <w:szCs w:val="20"/>
                </w:rPr>
                <w:t>dataskydd@hv.se</w:t>
              </w:r>
            </w:hyperlink>
            <w:r>
              <w:rPr>
                <w:rFonts w:asciiTheme="minorHAnsi" w:eastAsia="Calibri" w:hAnsiTheme="minorHAnsi" w:cstheme="minorHAnsi"/>
                <w:i/>
                <w:sz w:val="20"/>
                <w:szCs w:val="20"/>
              </w:rPr>
              <w:t xml:space="preserve">. </w:t>
            </w:r>
          </w:p>
          <w:p w14:paraId="26985C6C" w14:textId="77777777" w:rsidR="00535497" w:rsidRPr="00D27CFE" w:rsidRDefault="00535497" w:rsidP="00F60F4D">
            <w:pPr>
              <w:rPr>
                <w:rFonts w:ascii="Calibri" w:eastAsia="Calibri" w:hAnsi="Calibri"/>
                <w:sz w:val="22"/>
                <w:szCs w:val="22"/>
              </w:rPr>
            </w:pPr>
          </w:p>
        </w:tc>
      </w:tr>
    </w:tbl>
    <w:p w14:paraId="2EDD89D6" w14:textId="77777777" w:rsidR="00535497" w:rsidRDefault="00535497" w:rsidP="00535497">
      <w:pPr>
        <w:rPr>
          <w:b/>
          <w:caps/>
        </w:rPr>
      </w:pPr>
      <w:r>
        <w:rPr>
          <w:b/>
          <w:caps/>
        </w:rPr>
        <w:br w:type="page"/>
      </w:r>
    </w:p>
    <w:p w14:paraId="4C7B94E0" w14:textId="44C94245" w:rsidR="00094E0E" w:rsidRDefault="00094E0E" w:rsidP="00094E0E"/>
    <w:p w14:paraId="78003D42" w14:textId="19B73290" w:rsidR="00094E0E" w:rsidRDefault="00535497" w:rsidP="00535497">
      <w:pPr>
        <w:pStyle w:val="Rubrik1"/>
      </w:pPr>
      <w:r>
        <w:t>Samtycke till behandling av personuppgifter i samband med studentarbete vid Högskolan Väst</w:t>
      </w:r>
    </w:p>
    <w:p w14:paraId="641C48DE" w14:textId="77777777" w:rsidR="00094E0E" w:rsidRDefault="00094E0E" w:rsidP="00094E0E"/>
    <w:p w14:paraId="5088629E" w14:textId="1B3C3758" w:rsidR="000D4BF8" w:rsidRDefault="000D4BF8" w:rsidP="00AA2E23">
      <w:pPr>
        <w:jc w:val="both"/>
        <w:rPr>
          <w:bCs/>
        </w:rPr>
      </w:pPr>
    </w:p>
    <w:p w14:paraId="7023ECAE" w14:textId="54F9E92D" w:rsidR="000D4BF8" w:rsidRDefault="000D4BF8" w:rsidP="000D4BF8">
      <w:pPr>
        <w:pStyle w:val="Rubrik4"/>
      </w:pPr>
      <w:r w:rsidRPr="000D4BF8">
        <w:t>Information om studentarbetet</w:t>
      </w:r>
    </w:p>
    <w:p w14:paraId="127344C2" w14:textId="10181A5D" w:rsidR="000D4BF8" w:rsidRPr="000D4BF8" w:rsidRDefault="000D4BF8" w:rsidP="000D4BF8">
      <w:pPr>
        <w:rPr>
          <w:lang w:eastAsia="en-US"/>
        </w:rPr>
      </w:pPr>
      <w:r w:rsidRPr="000D4BF8">
        <w:rPr>
          <w:highlight w:val="yellow"/>
          <w:lang w:eastAsia="en-US"/>
        </w:rPr>
        <w:t>[Kort presentation av studentarbetet som ska genomföras och hur arbetet går till (metodik)]</w:t>
      </w:r>
    </w:p>
    <w:p w14:paraId="1F2DDB89" w14:textId="5CABA9A5" w:rsidR="00535497" w:rsidRDefault="00535497" w:rsidP="00AA2E23">
      <w:pPr>
        <w:jc w:val="both"/>
        <w:rPr>
          <w:bCs/>
        </w:rPr>
      </w:pPr>
    </w:p>
    <w:p w14:paraId="4098115B" w14:textId="576C7060" w:rsidR="00535497" w:rsidRDefault="00535497" w:rsidP="00535497">
      <w:pPr>
        <w:pStyle w:val="Rubrik4"/>
      </w:pPr>
      <w:r>
        <w:t xml:space="preserve">Vilka personuppgifter kommer att behandlas? </w:t>
      </w:r>
    </w:p>
    <w:p w14:paraId="7F9C5995" w14:textId="692246F1" w:rsidR="00535497" w:rsidRDefault="00535497" w:rsidP="00535497">
      <w:pPr>
        <w:rPr>
          <w:lang w:eastAsia="en-US"/>
        </w:rPr>
      </w:pPr>
      <w:r>
        <w:rPr>
          <w:lang w:eastAsia="en-US"/>
        </w:rPr>
        <w:t xml:space="preserve">I studentarbetet kommer följande personuppgifter att behandlas av studenter vid Högskolan Väst: </w:t>
      </w:r>
    </w:p>
    <w:p w14:paraId="630871C0" w14:textId="77777777" w:rsidR="00EA55EC" w:rsidRDefault="00EA55EC" w:rsidP="00535497">
      <w:pPr>
        <w:rPr>
          <w:lang w:eastAsia="en-US"/>
        </w:rPr>
      </w:pPr>
    </w:p>
    <w:p w14:paraId="10F8D667" w14:textId="086605DA" w:rsidR="00535497" w:rsidRDefault="00535497" w:rsidP="00535497">
      <w:pPr>
        <w:rPr>
          <w:lang w:eastAsia="en-US"/>
        </w:rPr>
      </w:pPr>
      <w:r w:rsidRPr="00EA55EC">
        <w:rPr>
          <w:highlight w:val="yellow"/>
          <w:lang w:eastAsia="en-US"/>
        </w:rPr>
        <w:t>[Lista samtliga personuppgifter som behandlas</w:t>
      </w:r>
      <w:r w:rsidR="00EA55EC" w:rsidRPr="00EA55EC">
        <w:rPr>
          <w:highlight w:val="yellow"/>
          <w:lang w:eastAsia="en-US"/>
        </w:rPr>
        <w:t>, ex. namn, telefonnummer, adress, e-post osv.]</w:t>
      </w:r>
    </w:p>
    <w:p w14:paraId="4CFB22A2" w14:textId="596C81A8" w:rsidR="002E0770" w:rsidRDefault="002E0770" w:rsidP="00535497">
      <w:pPr>
        <w:rPr>
          <w:lang w:eastAsia="en-US"/>
        </w:rPr>
      </w:pPr>
    </w:p>
    <w:p w14:paraId="32B6FDF2" w14:textId="65103D56" w:rsidR="002E0770" w:rsidRDefault="002E0770" w:rsidP="002E0770">
      <w:pPr>
        <w:pStyle w:val="Rubrik4"/>
      </w:pPr>
      <w:r>
        <w:t xml:space="preserve">Vad är ändamålet med behandlingen av personuppgifter? </w:t>
      </w:r>
    </w:p>
    <w:p w14:paraId="772FC6EE" w14:textId="7C32DBED" w:rsidR="002E0770" w:rsidRDefault="002E0770" w:rsidP="002E0770">
      <w:pPr>
        <w:rPr>
          <w:lang w:eastAsia="en-US"/>
        </w:rPr>
      </w:pPr>
      <w:r>
        <w:rPr>
          <w:lang w:eastAsia="en-US"/>
        </w:rPr>
        <w:t xml:space="preserve">Ändamålet med behandlingen är att </w:t>
      </w:r>
      <w:r w:rsidRPr="002E0770">
        <w:rPr>
          <w:highlight w:val="yellow"/>
          <w:lang w:eastAsia="en-US"/>
        </w:rPr>
        <w:t>… [ange ett specifikt syfte/ändamål med behandlingen av personuppgifterna, ex. att i studentens examensarbete jämföra/undersöka…]</w:t>
      </w:r>
    </w:p>
    <w:p w14:paraId="462C07B0" w14:textId="222FB6B1" w:rsidR="002E0770" w:rsidRDefault="002E0770" w:rsidP="002E0770">
      <w:pPr>
        <w:rPr>
          <w:lang w:eastAsia="en-US"/>
        </w:rPr>
      </w:pPr>
    </w:p>
    <w:p w14:paraId="1B807048" w14:textId="221466EF" w:rsidR="002E0770" w:rsidRDefault="002E0770" w:rsidP="002E0770">
      <w:pPr>
        <w:pStyle w:val="Rubrik4"/>
      </w:pPr>
      <w:r>
        <w:t xml:space="preserve">Med stöd av vilken rättslig grund kommer personuppgifterna att behandlas? </w:t>
      </w:r>
    </w:p>
    <w:p w14:paraId="03BDB299" w14:textId="4688E75C" w:rsidR="002E0770" w:rsidRDefault="002E0770" w:rsidP="002E0770">
      <w:pPr>
        <w:rPr>
          <w:lang w:eastAsia="en-US"/>
        </w:rPr>
      </w:pPr>
      <w:r>
        <w:rPr>
          <w:lang w:eastAsia="en-US"/>
        </w:rPr>
        <w:t xml:space="preserve">Personuppgifterna behandlas med ditt uttryckliga samtycke. Deltagande i studien är helt frivilligt och du kan när som helst återkalla sitt samtycke utan att ange orsak. </w:t>
      </w:r>
    </w:p>
    <w:p w14:paraId="0D209CA7" w14:textId="3726592F" w:rsidR="002E0770" w:rsidRDefault="002E0770" w:rsidP="002E0770">
      <w:pPr>
        <w:rPr>
          <w:lang w:eastAsia="en-US"/>
        </w:rPr>
      </w:pPr>
    </w:p>
    <w:p w14:paraId="5538217C" w14:textId="1A060E38" w:rsidR="002E0770" w:rsidRDefault="002E0770" w:rsidP="002E0770">
      <w:pPr>
        <w:pStyle w:val="Rubrik4"/>
      </w:pPr>
      <w:r>
        <w:t xml:space="preserve">Hur behandlas personuppgifterna? </w:t>
      </w:r>
    </w:p>
    <w:p w14:paraId="0BAE8B36" w14:textId="6753BADB" w:rsidR="002E0770" w:rsidRDefault="00053EC4" w:rsidP="002E0770">
      <w:pPr>
        <w:rPr>
          <w:lang w:eastAsia="en-US"/>
        </w:rPr>
      </w:pPr>
      <w:r>
        <w:rPr>
          <w:lang w:eastAsia="en-US"/>
        </w:rPr>
        <w:t xml:space="preserve">All behandling av personuppgifterna som samlas in följer dataskyddsförordningens allmänna principer. </w:t>
      </w:r>
    </w:p>
    <w:p w14:paraId="12345A19" w14:textId="7D713231" w:rsidR="00053EC4" w:rsidRDefault="00053EC4" w:rsidP="002E0770">
      <w:pPr>
        <w:rPr>
          <w:lang w:eastAsia="en-US"/>
        </w:rPr>
      </w:pPr>
    </w:p>
    <w:p w14:paraId="69CF352D" w14:textId="266B07B4" w:rsidR="00053EC4" w:rsidRDefault="00053EC4" w:rsidP="00053EC4">
      <w:pPr>
        <w:jc w:val="both"/>
        <w:rPr>
          <w:rFonts w:cs="Calibri"/>
          <w:color w:val="000000"/>
          <w:shd w:val="clear" w:color="auto" w:fill="FFFFFF"/>
        </w:rPr>
      </w:pPr>
      <w:r>
        <w:rPr>
          <w:rFonts w:cs="Calibri"/>
          <w:color w:val="000000"/>
          <w:shd w:val="clear" w:color="auto" w:fill="FFFFFF"/>
        </w:rPr>
        <w:t xml:space="preserve">I korthet går dessa principer ut på att personuppgifterna ska begränsas till vad som är relevant och ändamålsenligt för studentarbetet, att insamlade uppgifter ska vara korrekta och att de ska behandlas med konfidentialitet och låg risk för intrång i din personliga integritet. Högskolan Väst ska även garantera korrekthet och öppenhet gentemot dig, vad gäller hur dina personuppgifter behandlas för studentarbetet, under och även efter dess genomförande. </w:t>
      </w:r>
    </w:p>
    <w:p w14:paraId="731339F6" w14:textId="43A38DB3" w:rsidR="009A7871" w:rsidRDefault="009A7871" w:rsidP="00053EC4">
      <w:pPr>
        <w:jc w:val="both"/>
        <w:rPr>
          <w:rFonts w:cs="Calibri"/>
          <w:color w:val="000000"/>
          <w:shd w:val="clear" w:color="auto" w:fill="FFFFFF"/>
        </w:rPr>
      </w:pPr>
    </w:p>
    <w:p w14:paraId="747FE544" w14:textId="3D6A3518" w:rsidR="009A7871" w:rsidRPr="00280C6E" w:rsidRDefault="009A7871" w:rsidP="00053EC4">
      <w:pPr>
        <w:jc w:val="both"/>
        <w:rPr>
          <w:shd w:val="clear" w:color="auto" w:fill="FFFFFF"/>
        </w:rPr>
      </w:pPr>
      <w:r>
        <w:rPr>
          <w:rFonts w:cs="Calibri"/>
          <w:color w:val="000000"/>
          <w:shd w:val="clear" w:color="auto" w:fill="FFFFFF"/>
        </w:rPr>
        <w:t xml:space="preserve">Personuppgifterna kommer att samlas in via </w:t>
      </w:r>
      <w:r w:rsidRPr="009A7871">
        <w:rPr>
          <w:rFonts w:cs="Calibri"/>
          <w:color w:val="000000"/>
          <w:highlight w:val="yellow"/>
          <w:shd w:val="clear" w:color="auto" w:fill="FFFFFF"/>
        </w:rPr>
        <w:t xml:space="preserve">[beskriv hur uppgifterna samlas in, intervjuer, enkäter </w:t>
      </w:r>
      <w:proofErr w:type="gramStart"/>
      <w:r w:rsidRPr="009A7871">
        <w:rPr>
          <w:rFonts w:cs="Calibri"/>
          <w:color w:val="000000"/>
          <w:highlight w:val="yellow"/>
          <w:shd w:val="clear" w:color="auto" w:fill="FFFFFF"/>
        </w:rPr>
        <w:t>etc.</w:t>
      </w:r>
      <w:proofErr w:type="gramEnd"/>
      <w:r>
        <w:rPr>
          <w:rFonts w:cs="Calibri"/>
          <w:color w:val="000000"/>
          <w:highlight w:val="yellow"/>
          <w:shd w:val="clear" w:color="auto" w:fill="FFFFFF"/>
        </w:rPr>
        <w:t xml:space="preserve"> och i vilket medium</w:t>
      </w:r>
      <w:r w:rsidRPr="009A7871">
        <w:rPr>
          <w:rFonts w:cs="Calibri"/>
          <w:color w:val="000000"/>
          <w:highlight w:val="yellow"/>
          <w:shd w:val="clear" w:color="auto" w:fill="FFFFFF"/>
        </w:rPr>
        <w:t>]</w:t>
      </w:r>
      <w:r>
        <w:rPr>
          <w:rFonts w:cs="Calibri"/>
          <w:color w:val="000000"/>
          <w:shd w:val="clear" w:color="auto" w:fill="FFFFFF"/>
        </w:rPr>
        <w:t xml:space="preserve">. Därefter kommer uppgifterna att förvaras </w:t>
      </w:r>
      <w:r w:rsidRPr="009A7871">
        <w:rPr>
          <w:rFonts w:cs="Calibri"/>
          <w:color w:val="000000"/>
          <w:highlight w:val="yellow"/>
          <w:shd w:val="clear" w:color="auto" w:fill="FFFFFF"/>
        </w:rPr>
        <w:t>[</w:t>
      </w:r>
      <w:r>
        <w:rPr>
          <w:rFonts w:cs="Calibri"/>
          <w:color w:val="000000"/>
          <w:highlight w:val="yellow"/>
          <w:shd w:val="clear" w:color="auto" w:fill="FFFFFF"/>
        </w:rPr>
        <w:t xml:space="preserve">beskriv hur uppgifterna förvaras, ex. </w:t>
      </w:r>
      <w:r w:rsidRPr="009A7871">
        <w:rPr>
          <w:rFonts w:cs="Calibri"/>
          <w:color w:val="000000"/>
          <w:highlight w:val="yellow"/>
          <w:shd w:val="clear" w:color="auto" w:fill="FFFFFF"/>
        </w:rPr>
        <w:t xml:space="preserve">elektroniskt, pappersformat </w:t>
      </w:r>
      <w:proofErr w:type="gramStart"/>
      <w:r w:rsidRPr="009A7871">
        <w:rPr>
          <w:rFonts w:cs="Calibri"/>
          <w:color w:val="000000"/>
          <w:highlight w:val="yellow"/>
          <w:shd w:val="clear" w:color="auto" w:fill="FFFFFF"/>
        </w:rPr>
        <w:t>etc.</w:t>
      </w:r>
      <w:proofErr w:type="gramEnd"/>
      <w:r w:rsidRPr="009A7871">
        <w:rPr>
          <w:rFonts w:cs="Calibri"/>
          <w:color w:val="000000"/>
          <w:highlight w:val="yellow"/>
          <w:shd w:val="clear" w:color="auto" w:fill="FFFFFF"/>
        </w:rPr>
        <w:t>]</w:t>
      </w:r>
      <w:r>
        <w:rPr>
          <w:rFonts w:cs="Calibri"/>
          <w:color w:val="000000"/>
          <w:shd w:val="clear" w:color="auto" w:fill="FFFFFF"/>
        </w:rPr>
        <w:t>.</w:t>
      </w:r>
      <w:r w:rsidR="00280C6E">
        <w:rPr>
          <w:rFonts w:cs="Calibri"/>
          <w:color w:val="000000"/>
          <w:shd w:val="clear" w:color="auto" w:fill="FFFFFF"/>
        </w:rPr>
        <w:t xml:space="preserve"> </w:t>
      </w:r>
      <w:r w:rsidR="00280C6E" w:rsidRPr="0042625C">
        <w:rPr>
          <w:shd w:val="clear" w:color="auto" w:fill="FFFFFF"/>
        </w:rPr>
        <w:t>Insamla</w:t>
      </w:r>
      <w:r w:rsidR="00280C6E">
        <w:rPr>
          <w:shd w:val="clear" w:color="auto" w:fill="FFFFFF"/>
        </w:rPr>
        <w:t>de</w:t>
      </w:r>
      <w:r w:rsidR="00280C6E" w:rsidRPr="0042625C">
        <w:rPr>
          <w:shd w:val="clear" w:color="auto" w:fill="FFFFFF"/>
        </w:rPr>
        <w:t xml:space="preserve"> </w:t>
      </w:r>
      <w:r w:rsidR="00280C6E">
        <w:rPr>
          <w:shd w:val="clear" w:color="auto" w:fill="FFFFFF"/>
        </w:rPr>
        <w:t>uppgifter</w:t>
      </w:r>
      <w:r w:rsidR="00280C6E" w:rsidRPr="0042625C">
        <w:rPr>
          <w:shd w:val="clear" w:color="auto" w:fill="FFFFFF"/>
        </w:rPr>
        <w:t xml:space="preserve"> kommer förvaras </w:t>
      </w:r>
      <w:r w:rsidR="00280C6E">
        <w:rPr>
          <w:shd w:val="clear" w:color="auto" w:fill="FFFFFF"/>
        </w:rPr>
        <w:t xml:space="preserve">i enlighet med </w:t>
      </w:r>
      <w:r w:rsidR="00280C6E" w:rsidRPr="0042625C">
        <w:rPr>
          <w:shd w:val="clear" w:color="auto" w:fill="FFFFFF"/>
        </w:rPr>
        <w:t xml:space="preserve">Högskolan Västs </w:t>
      </w:r>
      <w:r w:rsidR="00280C6E">
        <w:rPr>
          <w:shd w:val="clear" w:color="auto" w:fill="FFFFFF"/>
        </w:rPr>
        <w:t>regelverk</w:t>
      </w:r>
      <w:r w:rsidR="00280C6E" w:rsidRPr="0042625C">
        <w:rPr>
          <w:shd w:val="clear" w:color="auto" w:fill="FFFFFF"/>
        </w:rPr>
        <w:t xml:space="preserve">, vilket innebär säker förvaring under </w:t>
      </w:r>
      <w:r w:rsidR="00280C6E">
        <w:rPr>
          <w:shd w:val="clear" w:color="auto" w:fill="FFFFFF"/>
        </w:rPr>
        <w:t>h</w:t>
      </w:r>
      <w:r w:rsidR="00280C6E" w:rsidRPr="0042625C">
        <w:rPr>
          <w:shd w:val="clear" w:color="auto" w:fill="FFFFFF"/>
        </w:rPr>
        <w:t>ögskolans kontroll.</w:t>
      </w:r>
      <w:r w:rsidR="00280C6E">
        <w:rPr>
          <w:shd w:val="clear" w:color="auto" w:fill="FFFFFF"/>
        </w:rPr>
        <w:t xml:space="preserve"> </w:t>
      </w:r>
      <w:r w:rsidR="00280C6E">
        <w:rPr>
          <w:rFonts w:cs="Calibri"/>
          <w:color w:val="000000"/>
          <w:shd w:val="clear" w:color="auto" w:fill="FFFFFF"/>
        </w:rPr>
        <w:t>Dina uppgifter kommer att behandlas så att ingen obehörig kan ta del av dem.</w:t>
      </w:r>
      <w:r>
        <w:rPr>
          <w:rFonts w:cs="Calibri"/>
          <w:color w:val="000000"/>
          <w:shd w:val="clear" w:color="auto" w:fill="FFFFFF"/>
        </w:rPr>
        <w:t xml:space="preserve"> För att säkerställa integriteten av personuppgifterna kommer </w:t>
      </w:r>
      <w:r w:rsidRPr="009A7871">
        <w:rPr>
          <w:rFonts w:cs="Calibri"/>
          <w:color w:val="000000"/>
          <w:highlight w:val="yellow"/>
          <w:shd w:val="clear" w:color="auto" w:fill="FFFFFF"/>
        </w:rPr>
        <w:t xml:space="preserve">[beskriv vilka särskilda skyddsåtgärder som vidtas, ex. anonymisering, pseudonymisering, kryptering </w:t>
      </w:r>
      <w:proofErr w:type="gramStart"/>
      <w:r w:rsidRPr="009A7871">
        <w:rPr>
          <w:rFonts w:cs="Calibri"/>
          <w:color w:val="000000"/>
          <w:highlight w:val="yellow"/>
          <w:shd w:val="clear" w:color="auto" w:fill="FFFFFF"/>
        </w:rPr>
        <w:t>etc.</w:t>
      </w:r>
      <w:proofErr w:type="gramEnd"/>
      <w:r w:rsidRPr="009A7871">
        <w:rPr>
          <w:rFonts w:cs="Calibri"/>
          <w:color w:val="000000"/>
          <w:highlight w:val="yellow"/>
          <w:shd w:val="clear" w:color="auto" w:fill="FFFFFF"/>
        </w:rPr>
        <w:t>]</w:t>
      </w:r>
      <w:r>
        <w:rPr>
          <w:rFonts w:cs="Calibri"/>
          <w:color w:val="000000"/>
          <w:shd w:val="clear" w:color="auto" w:fill="FFFFFF"/>
        </w:rPr>
        <w:t>.</w:t>
      </w:r>
      <w:r w:rsidR="00280C6E">
        <w:rPr>
          <w:rFonts w:cs="Calibri"/>
          <w:color w:val="000000"/>
          <w:shd w:val="clear" w:color="auto" w:fill="FFFFFF"/>
        </w:rPr>
        <w:t xml:space="preserve"> Enskilda personer kommer inte kunna identifieras i publicering av resultatet för studentarbetet. </w:t>
      </w:r>
    </w:p>
    <w:p w14:paraId="6954C95E" w14:textId="74BE1009" w:rsidR="009A7871" w:rsidRDefault="009A7871" w:rsidP="00053EC4">
      <w:pPr>
        <w:jc w:val="both"/>
        <w:rPr>
          <w:rFonts w:cs="Calibri"/>
          <w:color w:val="000000"/>
          <w:shd w:val="clear" w:color="auto" w:fill="FFFFFF"/>
        </w:rPr>
      </w:pPr>
    </w:p>
    <w:p w14:paraId="3A7A10E5" w14:textId="2C38D191" w:rsidR="009A7871" w:rsidRDefault="009A7871" w:rsidP="00053EC4">
      <w:pPr>
        <w:jc w:val="both"/>
        <w:rPr>
          <w:rFonts w:cs="Calibri"/>
          <w:color w:val="000000"/>
          <w:shd w:val="clear" w:color="auto" w:fill="FFFFFF"/>
        </w:rPr>
      </w:pPr>
      <w:r>
        <w:rPr>
          <w:rFonts w:cs="Calibri"/>
          <w:color w:val="000000"/>
          <w:shd w:val="clear" w:color="auto" w:fill="FFFFFF"/>
        </w:rPr>
        <w:lastRenderedPageBreak/>
        <w:t>Personuppgifterna kommer att lagras till dess att ändamålet med behandlingen upphör</w:t>
      </w:r>
      <w:r w:rsidR="00C64C27">
        <w:rPr>
          <w:rFonts w:cs="Calibri"/>
          <w:color w:val="000000"/>
          <w:shd w:val="clear" w:color="auto" w:fill="FFFFFF"/>
        </w:rPr>
        <w:t xml:space="preserve"> eller till dess att du återkallar ditt samtycke</w:t>
      </w:r>
      <w:r>
        <w:rPr>
          <w:rFonts w:cs="Calibri"/>
          <w:color w:val="000000"/>
          <w:shd w:val="clear" w:color="auto" w:fill="FFFFFF"/>
        </w:rPr>
        <w:t xml:space="preserve">. </w:t>
      </w:r>
      <w:r w:rsidR="004C3A9E">
        <w:rPr>
          <w:rFonts w:cs="Calibri"/>
          <w:color w:val="000000"/>
          <w:shd w:val="clear" w:color="auto" w:fill="FFFFFF"/>
        </w:rPr>
        <w:t xml:space="preserve">Efter genomförd </w:t>
      </w:r>
      <w:r w:rsidR="004C3A9E" w:rsidRPr="004C3A9E">
        <w:rPr>
          <w:rFonts w:cs="Calibri"/>
          <w:color w:val="000000"/>
          <w:highlight w:val="yellow"/>
          <w:shd w:val="clear" w:color="auto" w:fill="FFFFFF"/>
        </w:rPr>
        <w:t>examination/kurs</w:t>
      </w:r>
      <w:r w:rsidR="004C3A9E">
        <w:rPr>
          <w:rFonts w:cs="Calibri"/>
          <w:color w:val="000000"/>
          <w:shd w:val="clear" w:color="auto" w:fill="FFFFFF"/>
        </w:rPr>
        <w:t xml:space="preserve"> kommer personuppgifterna att raderas. Högskolan Väst </w:t>
      </w:r>
      <w:r w:rsidR="004C3A9E" w:rsidRPr="004C3A9E">
        <w:rPr>
          <w:rFonts w:cs="Calibri"/>
          <w:color w:val="000000"/>
          <w:shd w:val="clear" w:color="auto" w:fill="FFFFFF"/>
        </w:rPr>
        <w:t xml:space="preserve">kan dock i vissa fall bli skyldiga att arkivera och spara personuppgifter enligt </w:t>
      </w:r>
      <w:r w:rsidR="004C3A9E">
        <w:rPr>
          <w:rFonts w:cs="Calibri"/>
          <w:color w:val="000000"/>
          <w:shd w:val="clear" w:color="auto" w:fill="FFFFFF"/>
        </w:rPr>
        <w:t>a</w:t>
      </w:r>
      <w:r w:rsidR="004C3A9E" w:rsidRPr="004C3A9E">
        <w:rPr>
          <w:rFonts w:cs="Calibri"/>
          <w:color w:val="000000"/>
          <w:shd w:val="clear" w:color="auto" w:fill="FFFFFF"/>
        </w:rPr>
        <w:t>rkivlagen och Riksarkivets föreskrifter.</w:t>
      </w:r>
    </w:p>
    <w:p w14:paraId="0A9BC926" w14:textId="15806E08" w:rsidR="009A7871" w:rsidRDefault="009A7871" w:rsidP="00053EC4">
      <w:pPr>
        <w:jc w:val="both"/>
        <w:rPr>
          <w:rFonts w:cs="Calibri"/>
          <w:color w:val="000000"/>
          <w:shd w:val="clear" w:color="auto" w:fill="FFFFFF"/>
        </w:rPr>
      </w:pPr>
    </w:p>
    <w:p w14:paraId="7B09D75C" w14:textId="3861FC41" w:rsidR="009A7871" w:rsidRDefault="009A7871" w:rsidP="00053EC4">
      <w:pPr>
        <w:jc w:val="both"/>
        <w:rPr>
          <w:rFonts w:cs="Calibri"/>
          <w:color w:val="000000"/>
          <w:shd w:val="clear" w:color="auto" w:fill="FFFFFF"/>
        </w:rPr>
      </w:pPr>
      <w:r>
        <w:rPr>
          <w:rFonts w:cs="Calibri"/>
          <w:color w:val="000000"/>
          <w:shd w:val="clear" w:color="auto" w:fill="FFFFFF"/>
        </w:rPr>
        <w:t xml:space="preserve">Personuppgifterna kommer </w:t>
      </w:r>
      <w:r w:rsidR="006B04B3">
        <w:rPr>
          <w:rFonts w:cs="Calibri"/>
          <w:color w:val="000000"/>
          <w:shd w:val="clear" w:color="auto" w:fill="FFFFFF"/>
        </w:rPr>
        <w:t xml:space="preserve">endast att behandlas i utbildningssyfte enligt ovan angivna ändamål vid Högskolan Väst och kommer inte att spridas vidare till någon annan mottagare. </w:t>
      </w:r>
    </w:p>
    <w:p w14:paraId="6B060156" w14:textId="606E40F8" w:rsidR="005A5FD2" w:rsidRDefault="005A5FD2" w:rsidP="00053EC4">
      <w:pPr>
        <w:jc w:val="both"/>
        <w:rPr>
          <w:rFonts w:cs="Calibri"/>
          <w:color w:val="000000"/>
          <w:shd w:val="clear" w:color="auto" w:fill="FFFFFF"/>
        </w:rPr>
      </w:pPr>
    </w:p>
    <w:p w14:paraId="00BF4656" w14:textId="170FDB41" w:rsidR="005A5FD2" w:rsidRDefault="005A5FD2" w:rsidP="005A5FD2">
      <w:pPr>
        <w:pStyle w:val="Rubrik4"/>
      </w:pPr>
      <w:r w:rsidRPr="005A5FD2">
        <w:t xml:space="preserve">Vem är ansvarig för behandlingen av personuppgifterna? </w:t>
      </w:r>
    </w:p>
    <w:p w14:paraId="565B0303" w14:textId="1FB6B081" w:rsidR="005A5FD2" w:rsidRDefault="005A5FD2" w:rsidP="005A5FD2">
      <w:pPr>
        <w:rPr>
          <w:lang w:eastAsia="en-US"/>
        </w:rPr>
      </w:pPr>
      <w:r w:rsidRPr="5DC4D9ED">
        <w:rPr>
          <w:lang w:eastAsia="en-US"/>
        </w:rPr>
        <w:t xml:space="preserve">Högskolan Väst är personuppgiftsansvarig och ytterst ansvarig för behandlingen av dina personuppgifter för studentarbetet. Högskolan Väst kan nås via </w:t>
      </w:r>
      <w:hyperlink r:id="rId12">
        <w:r w:rsidR="00970037">
          <w:rPr>
            <w:rStyle w:val="Hyperlnk"/>
            <w:lang w:eastAsia="en-US"/>
          </w:rPr>
          <w:t>servicecenter</w:t>
        </w:r>
        <w:r w:rsidR="00970037" w:rsidRPr="5DC4D9ED">
          <w:rPr>
            <w:rStyle w:val="Hyperlnk"/>
            <w:lang w:eastAsia="en-US"/>
          </w:rPr>
          <w:t>@hv.se</w:t>
        </w:r>
      </w:hyperlink>
      <w:r w:rsidRPr="5DC4D9ED">
        <w:rPr>
          <w:lang w:eastAsia="en-US"/>
        </w:rPr>
        <w:t xml:space="preserve"> eller telefon 0520-22 30 00. </w:t>
      </w:r>
    </w:p>
    <w:p w14:paraId="19C62003" w14:textId="157C0200" w:rsidR="005A5FD2" w:rsidRDefault="005A5FD2" w:rsidP="005A5FD2">
      <w:pPr>
        <w:rPr>
          <w:lang w:eastAsia="en-US"/>
        </w:rPr>
      </w:pPr>
    </w:p>
    <w:p w14:paraId="5165678E" w14:textId="7A9090D5" w:rsidR="00CE65FE" w:rsidRDefault="00CE65FE" w:rsidP="005A5FD2">
      <w:pPr>
        <w:rPr>
          <w:lang w:eastAsia="en-US"/>
        </w:rPr>
      </w:pPr>
      <w:r>
        <w:rPr>
          <w:lang w:eastAsia="en-US"/>
        </w:rPr>
        <w:t xml:space="preserve">Har du funderingar eller klagomål om hur dina personuppgifter behandlas kan du alltid vända dig till högskolans dataskyddsombud på </w:t>
      </w:r>
      <w:hyperlink r:id="rId13" w:history="1">
        <w:r w:rsidRPr="0061040F">
          <w:rPr>
            <w:rStyle w:val="Hyperlnk"/>
            <w:lang w:eastAsia="en-US"/>
          </w:rPr>
          <w:t>dataskydd@hv.se</w:t>
        </w:r>
      </w:hyperlink>
      <w:r>
        <w:rPr>
          <w:lang w:eastAsia="en-US"/>
        </w:rPr>
        <w:t xml:space="preserve">. </w:t>
      </w:r>
    </w:p>
    <w:p w14:paraId="6F74C113" w14:textId="6D1FD762" w:rsidR="009A7871" w:rsidRDefault="009A7871" w:rsidP="00053EC4">
      <w:pPr>
        <w:jc w:val="both"/>
        <w:rPr>
          <w:rFonts w:cs="Calibri"/>
          <w:color w:val="000000"/>
          <w:shd w:val="clear" w:color="auto" w:fill="FFFFFF"/>
        </w:rPr>
      </w:pPr>
    </w:p>
    <w:p w14:paraId="7996B093" w14:textId="71EEAA34" w:rsidR="009A7871" w:rsidRPr="009A7871" w:rsidRDefault="009A7871" w:rsidP="009A7871">
      <w:pPr>
        <w:pStyle w:val="Rubrik4"/>
      </w:pPr>
      <w:r w:rsidRPr="009A7871">
        <w:t xml:space="preserve">Vilka är mina rättigheter? </w:t>
      </w:r>
    </w:p>
    <w:p w14:paraId="7A9F7C15" w14:textId="13A16821" w:rsidR="00053EC4" w:rsidRDefault="009A7871" w:rsidP="002E0770">
      <w:pPr>
        <w:rPr>
          <w:lang w:eastAsia="en-US"/>
        </w:rPr>
      </w:pPr>
      <w:r>
        <w:rPr>
          <w:lang w:eastAsia="en-US"/>
        </w:rPr>
        <w:t xml:space="preserve">Enligt dataskyddsförordningen </w:t>
      </w:r>
      <w:r w:rsidR="005A5FD2" w:rsidRPr="005A5FD2">
        <w:rPr>
          <w:lang w:eastAsia="en-US"/>
        </w:rPr>
        <w:t xml:space="preserve">har du rätt att få ta del av samtliga personuppgifter om dig som </w:t>
      </w:r>
      <w:r w:rsidR="005A5FD2">
        <w:rPr>
          <w:lang w:eastAsia="en-US"/>
        </w:rPr>
        <w:t>behandlas</w:t>
      </w:r>
      <w:r w:rsidR="005A5FD2" w:rsidRPr="005A5FD2">
        <w:rPr>
          <w:lang w:eastAsia="en-US"/>
        </w:rPr>
        <w:t xml:space="preserve"> (</w:t>
      </w:r>
      <w:r w:rsidR="005A5FD2">
        <w:rPr>
          <w:lang w:eastAsia="en-US"/>
        </w:rPr>
        <w:t xml:space="preserve">s.k. </w:t>
      </w:r>
      <w:r w:rsidR="005A5FD2" w:rsidRPr="005A5FD2">
        <w:rPr>
          <w:lang w:eastAsia="en-US"/>
        </w:rPr>
        <w:t>registerutdrag)</w:t>
      </w:r>
      <w:r w:rsidR="005A5FD2">
        <w:rPr>
          <w:lang w:eastAsia="en-US"/>
        </w:rPr>
        <w:t>.</w:t>
      </w:r>
      <w:r w:rsidR="005A5FD2" w:rsidRPr="005A5FD2">
        <w:rPr>
          <w:lang w:eastAsia="en-US"/>
        </w:rPr>
        <w:t xml:space="preserve"> Du har även rätt att få dina uppgifter rättade vid fel</w:t>
      </w:r>
      <w:r w:rsidR="005A5FD2">
        <w:rPr>
          <w:lang w:eastAsia="en-US"/>
        </w:rPr>
        <w:t>,</w:t>
      </w:r>
      <w:r w:rsidR="005A5FD2" w:rsidRPr="005A5FD2">
        <w:rPr>
          <w:lang w:eastAsia="en-US"/>
        </w:rPr>
        <w:t xml:space="preserve"> rätt att begära radering, begränsning eller invända mot behandling av personuppgifter</w:t>
      </w:r>
      <w:r w:rsidR="005A5FD2">
        <w:rPr>
          <w:lang w:eastAsia="en-US"/>
        </w:rPr>
        <w:t xml:space="preserve">na. </w:t>
      </w:r>
      <w:r w:rsidR="005A5FD2" w:rsidRPr="005A5FD2">
        <w:rPr>
          <w:lang w:eastAsia="en-US"/>
        </w:rPr>
        <w:t>Du kan när som helst återkalla ditt samtycke utan att behöva ange orsak</w:t>
      </w:r>
      <w:r w:rsidR="005A5FD2">
        <w:rPr>
          <w:lang w:eastAsia="en-US"/>
        </w:rPr>
        <w:t xml:space="preserve">. </w:t>
      </w:r>
    </w:p>
    <w:p w14:paraId="32247FF9" w14:textId="3D4E3FF6" w:rsidR="005A5FD2" w:rsidRDefault="005A5FD2" w:rsidP="002E0770">
      <w:pPr>
        <w:rPr>
          <w:lang w:eastAsia="en-US"/>
        </w:rPr>
      </w:pPr>
    </w:p>
    <w:p w14:paraId="7DF8854C" w14:textId="17114579" w:rsidR="005A5FD2" w:rsidRDefault="005A5FD2" w:rsidP="002E0770">
      <w:pPr>
        <w:rPr>
          <w:lang w:eastAsia="en-US"/>
        </w:rPr>
      </w:pPr>
      <w:r>
        <w:rPr>
          <w:lang w:eastAsia="en-US"/>
        </w:rPr>
        <w:t>Vill du göra en begäran enligt ovan eller ta del av de uppgifter som Högskolan Väst behandlar om dig bör du i första hand kontakta ansvarig student och/eller dennes handledare</w:t>
      </w:r>
      <w:r w:rsidR="00CE65FE">
        <w:rPr>
          <w:lang w:eastAsia="en-US"/>
        </w:rPr>
        <w:t xml:space="preserve">. Du kan även vända dig till Högskolan Västs dataskyddsombud på </w:t>
      </w:r>
      <w:hyperlink r:id="rId14" w:history="1">
        <w:r w:rsidR="00CE65FE" w:rsidRPr="0061040F">
          <w:rPr>
            <w:rStyle w:val="Hyperlnk"/>
            <w:lang w:eastAsia="en-US"/>
          </w:rPr>
          <w:t>dataskydd@hv.se</w:t>
        </w:r>
      </w:hyperlink>
      <w:r w:rsidR="00CE65FE">
        <w:rPr>
          <w:lang w:eastAsia="en-US"/>
        </w:rPr>
        <w:t xml:space="preserve">. </w:t>
      </w:r>
    </w:p>
    <w:p w14:paraId="0CA303CF" w14:textId="64D5CF4C" w:rsidR="00CE65FE" w:rsidRDefault="00CE65FE" w:rsidP="002E0770">
      <w:pPr>
        <w:rPr>
          <w:lang w:eastAsia="en-US"/>
        </w:rPr>
      </w:pPr>
    </w:p>
    <w:p w14:paraId="797E922A" w14:textId="0964C820" w:rsidR="00CE65FE" w:rsidRDefault="00CE65FE" w:rsidP="002E0770">
      <w:pPr>
        <w:rPr>
          <w:lang w:eastAsia="en-US"/>
        </w:rPr>
      </w:pPr>
      <w:r>
        <w:rPr>
          <w:lang w:eastAsia="en-US"/>
        </w:rPr>
        <w:t xml:space="preserve">Är du missnöjd med högskolans behandling av dina personuppgifter har du alltid rätt att lämna klagomål till Integritetsskyddsmyndigheten. Du kan kontakta dem på </w:t>
      </w:r>
      <w:hyperlink r:id="rId15" w:history="1">
        <w:r w:rsidRPr="0061040F">
          <w:rPr>
            <w:rStyle w:val="Hyperlnk"/>
            <w:lang w:eastAsia="en-US"/>
          </w:rPr>
          <w:t>imy@imy.se</w:t>
        </w:r>
      </w:hyperlink>
      <w:r>
        <w:rPr>
          <w:lang w:eastAsia="en-US"/>
        </w:rPr>
        <w:t xml:space="preserve"> eller 08-657 61 00. </w:t>
      </w:r>
    </w:p>
    <w:p w14:paraId="7A5E37CE" w14:textId="0B8FE548" w:rsidR="002E6286" w:rsidRDefault="002E6286" w:rsidP="002E0770">
      <w:pPr>
        <w:rPr>
          <w:lang w:eastAsia="en-US"/>
        </w:rPr>
      </w:pPr>
    </w:p>
    <w:p w14:paraId="2A5BAFFB" w14:textId="1BED12CF" w:rsidR="002E6286" w:rsidRDefault="002E6286" w:rsidP="002E6286">
      <w:pPr>
        <w:pStyle w:val="Rubrik4"/>
      </w:pPr>
      <w:r>
        <w:t>Kontaktuppgifter till ansvariga studenter och handledare</w:t>
      </w:r>
    </w:p>
    <w:p w14:paraId="30318698" w14:textId="77777777" w:rsidR="002E6286" w:rsidRDefault="002E6286" w:rsidP="002E6286">
      <w:pPr>
        <w:rPr>
          <w:highlight w:val="yellow"/>
          <w:lang w:eastAsia="en-US"/>
        </w:rPr>
      </w:pPr>
    </w:p>
    <w:p w14:paraId="70F754CE" w14:textId="60657B21" w:rsidR="002E6286" w:rsidRPr="002E6286" w:rsidRDefault="002E6286" w:rsidP="002E6286">
      <w:pPr>
        <w:rPr>
          <w:lang w:eastAsia="en-US"/>
        </w:rPr>
      </w:pPr>
      <w:r w:rsidRPr="002E6286">
        <w:rPr>
          <w:highlight w:val="yellow"/>
          <w:lang w:eastAsia="en-US"/>
        </w:rPr>
        <w:t>[Ange namn på institution och kurs]</w:t>
      </w:r>
    </w:p>
    <w:p w14:paraId="1576DDB4" w14:textId="77053461" w:rsidR="002E6286" w:rsidRDefault="002E6286" w:rsidP="002E6286">
      <w:pPr>
        <w:rPr>
          <w:lang w:eastAsia="en-US"/>
        </w:rPr>
      </w:pPr>
    </w:p>
    <w:p w14:paraId="1DB7722A" w14:textId="58C7E45D" w:rsidR="002E6286" w:rsidRDefault="002E6286" w:rsidP="002E6286">
      <w:pPr>
        <w:rPr>
          <w:b/>
          <w:bCs/>
          <w:lang w:eastAsia="en-US"/>
        </w:rPr>
      </w:pPr>
      <w:r w:rsidRPr="002E6286">
        <w:rPr>
          <w:b/>
          <w:bCs/>
          <w:lang w:eastAsia="en-US"/>
        </w:rPr>
        <w:t>Studenter</w:t>
      </w:r>
    </w:p>
    <w:p w14:paraId="0790A366" w14:textId="4D70D710" w:rsidR="002E6286" w:rsidRDefault="002E6286" w:rsidP="002E6286">
      <w:pPr>
        <w:rPr>
          <w:b/>
          <w:bCs/>
          <w:lang w:eastAsia="en-US"/>
        </w:rPr>
      </w:pPr>
      <w:r>
        <w:rPr>
          <w:b/>
          <w:bCs/>
          <w:lang w:eastAsia="en-US"/>
        </w:rPr>
        <w:t>[Namn, HV-</w:t>
      </w:r>
      <w:proofErr w:type="gramStart"/>
      <w:r>
        <w:rPr>
          <w:b/>
          <w:bCs/>
          <w:lang w:eastAsia="en-US"/>
        </w:rPr>
        <w:t>mail</w:t>
      </w:r>
      <w:proofErr w:type="gramEnd"/>
      <w:r>
        <w:rPr>
          <w:b/>
          <w:bCs/>
          <w:lang w:eastAsia="en-US"/>
        </w:rPr>
        <w:t>]</w:t>
      </w:r>
    </w:p>
    <w:p w14:paraId="7CF74F1C" w14:textId="36A2DE42" w:rsidR="002E6286" w:rsidRDefault="002E6286" w:rsidP="002E6286">
      <w:pPr>
        <w:rPr>
          <w:b/>
          <w:bCs/>
          <w:lang w:eastAsia="en-US"/>
        </w:rPr>
      </w:pPr>
    </w:p>
    <w:p w14:paraId="213551D6" w14:textId="1AC3FD3B" w:rsidR="002E6286" w:rsidRDefault="002E6286" w:rsidP="002E6286">
      <w:pPr>
        <w:rPr>
          <w:b/>
          <w:bCs/>
          <w:lang w:eastAsia="en-US"/>
        </w:rPr>
      </w:pPr>
      <w:r>
        <w:rPr>
          <w:b/>
          <w:bCs/>
          <w:lang w:eastAsia="en-US"/>
        </w:rPr>
        <w:t>Handledare</w:t>
      </w:r>
    </w:p>
    <w:p w14:paraId="6BD67029" w14:textId="609F9399" w:rsidR="002E6286" w:rsidRDefault="002E6286" w:rsidP="002E6286">
      <w:pPr>
        <w:rPr>
          <w:b/>
          <w:bCs/>
          <w:lang w:eastAsia="en-US"/>
        </w:rPr>
      </w:pPr>
      <w:r>
        <w:rPr>
          <w:b/>
          <w:bCs/>
          <w:lang w:eastAsia="en-US"/>
        </w:rPr>
        <w:t>[Namn, telefon och HV-</w:t>
      </w:r>
      <w:proofErr w:type="gramStart"/>
      <w:r>
        <w:rPr>
          <w:b/>
          <w:bCs/>
          <w:lang w:eastAsia="en-US"/>
        </w:rPr>
        <w:t>mail</w:t>
      </w:r>
      <w:proofErr w:type="gramEnd"/>
      <w:r>
        <w:rPr>
          <w:b/>
          <w:bCs/>
          <w:lang w:eastAsia="en-US"/>
        </w:rPr>
        <w:t>]</w:t>
      </w:r>
    </w:p>
    <w:p w14:paraId="64EE2D4C" w14:textId="204C98D9" w:rsidR="003952B0" w:rsidRDefault="003952B0">
      <w:pPr>
        <w:spacing w:line="240" w:lineRule="auto"/>
        <w:rPr>
          <w:b/>
          <w:bCs/>
          <w:lang w:eastAsia="en-US"/>
        </w:rPr>
      </w:pPr>
      <w:r>
        <w:rPr>
          <w:b/>
          <w:bCs/>
          <w:lang w:eastAsia="en-US"/>
        </w:rPr>
        <w:br w:type="page"/>
      </w:r>
    </w:p>
    <w:p w14:paraId="6EF29CCC" w14:textId="571B4272" w:rsidR="002E6286" w:rsidRPr="003952B0" w:rsidRDefault="003952B0" w:rsidP="003952B0">
      <w:pPr>
        <w:pStyle w:val="Rubrik4"/>
      </w:pPr>
      <w:r w:rsidRPr="003952B0">
        <w:lastRenderedPageBreak/>
        <w:t>Samtycke</w:t>
      </w:r>
    </w:p>
    <w:p w14:paraId="0C9AF355" w14:textId="7AB48225" w:rsidR="002E6286" w:rsidRDefault="002E6286" w:rsidP="002E6286">
      <w:pPr>
        <w:rPr>
          <w:lang w:eastAsia="en-US"/>
        </w:rPr>
      </w:pPr>
      <w:r>
        <w:rPr>
          <w:lang w:eastAsia="en-US"/>
        </w:rPr>
        <w:t>Härmed</w:t>
      </w:r>
      <w:r w:rsidR="00860362">
        <w:rPr>
          <w:lang w:eastAsia="en-US"/>
        </w:rPr>
        <w:t xml:space="preserve"> samtycker jag till att delta i studien, samt att mina personuppgifter behandlas för ovan angivna ändamål. Jag</w:t>
      </w:r>
      <w:r>
        <w:rPr>
          <w:lang w:eastAsia="en-US"/>
        </w:rPr>
        <w:t xml:space="preserve"> bekräftar att jag har tagit del av ovanstående information och är införstådd med hur mina personuppgifter kan komma att behandlas. Jag är medveten om att mitt deltagande är helt frivilligt och att jag kan avbryta mitt deltagande när som helst utan att ange någon orsak. </w:t>
      </w:r>
    </w:p>
    <w:p w14:paraId="24A0B939" w14:textId="44EE8251" w:rsidR="002E6286" w:rsidRDefault="002E6286" w:rsidP="002E6286">
      <w:pPr>
        <w:rPr>
          <w:lang w:eastAsia="en-US"/>
        </w:rPr>
      </w:pPr>
    </w:p>
    <w:p w14:paraId="0D0A49A0" w14:textId="5B7C17A2" w:rsidR="002E6286" w:rsidRDefault="002E6286" w:rsidP="002E6286">
      <w:pPr>
        <w:rPr>
          <w:lang w:eastAsia="en-US"/>
        </w:rPr>
      </w:pPr>
      <w:r>
        <w:rPr>
          <w:lang w:eastAsia="en-US"/>
        </w:rPr>
        <w:t xml:space="preserve">Datum och ort: </w:t>
      </w:r>
    </w:p>
    <w:p w14:paraId="42A38AFA" w14:textId="17176C98" w:rsidR="002E6286" w:rsidRDefault="002E6286" w:rsidP="002E6286">
      <w:pPr>
        <w:rPr>
          <w:lang w:eastAsia="en-US"/>
        </w:rPr>
      </w:pPr>
    </w:p>
    <w:p w14:paraId="78ADB98A" w14:textId="3BB3D76C" w:rsidR="002E6286" w:rsidRDefault="002E6286" w:rsidP="002E6286">
      <w:pPr>
        <w:rPr>
          <w:lang w:eastAsia="en-US"/>
        </w:rPr>
      </w:pPr>
    </w:p>
    <w:p w14:paraId="7D5C2079" w14:textId="2D8D336C" w:rsidR="002E6286" w:rsidRDefault="002E6286" w:rsidP="002E6286">
      <w:pPr>
        <w:rPr>
          <w:lang w:eastAsia="en-US"/>
        </w:rPr>
      </w:pPr>
      <w:r>
        <w:rPr>
          <w:lang w:eastAsia="en-US"/>
        </w:rPr>
        <w:t>_____________________________________________________</w:t>
      </w:r>
    </w:p>
    <w:p w14:paraId="1CFA9206" w14:textId="210A093F" w:rsidR="002E6286" w:rsidRDefault="002E6286" w:rsidP="002E6286">
      <w:pPr>
        <w:rPr>
          <w:lang w:eastAsia="en-US"/>
        </w:rPr>
      </w:pPr>
    </w:p>
    <w:p w14:paraId="191172CE" w14:textId="4D6E1629" w:rsidR="002E6286" w:rsidRDefault="002E6286" w:rsidP="002E6286">
      <w:pPr>
        <w:rPr>
          <w:lang w:eastAsia="en-US"/>
        </w:rPr>
      </w:pPr>
    </w:p>
    <w:p w14:paraId="13550E1F" w14:textId="313CBC8E" w:rsidR="002E6286" w:rsidRDefault="002E6286" w:rsidP="002E6286">
      <w:pPr>
        <w:rPr>
          <w:lang w:eastAsia="en-US"/>
        </w:rPr>
      </w:pPr>
      <w:r>
        <w:rPr>
          <w:lang w:eastAsia="en-US"/>
        </w:rPr>
        <w:t>Underskrift</w:t>
      </w:r>
    </w:p>
    <w:p w14:paraId="021A5BF9" w14:textId="4846FE67" w:rsidR="002E6286" w:rsidRDefault="002E6286" w:rsidP="002E6286">
      <w:pPr>
        <w:rPr>
          <w:lang w:eastAsia="en-US"/>
        </w:rPr>
      </w:pPr>
    </w:p>
    <w:p w14:paraId="669A8FEF" w14:textId="52909E7D" w:rsidR="002E6286" w:rsidRDefault="002E6286" w:rsidP="002E6286">
      <w:pPr>
        <w:rPr>
          <w:lang w:eastAsia="en-US"/>
        </w:rPr>
      </w:pPr>
    </w:p>
    <w:p w14:paraId="1EA36626" w14:textId="77777777" w:rsidR="002E6286" w:rsidRDefault="002E6286" w:rsidP="002E6286">
      <w:pPr>
        <w:rPr>
          <w:lang w:eastAsia="en-US"/>
        </w:rPr>
      </w:pPr>
      <w:r>
        <w:rPr>
          <w:lang w:eastAsia="en-US"/>
        </w:rPr>
        <w:t>_____________________________________________________</w:t>
      </w:r>
    </w:p>
    <w:p w14:paraId="111CF303" w14:textId="7D929226" w:rsidR="002E6286" w:rsidRDefault="002E6286" w:rsidP="002E6286">
      <w:pPr>
        <w:rPr>
          <w:lang w:eastAsia="en-US"/>
        </w:rPr>
      </w:pPr>
    </w:p>
    <w:p w14:paraId="7AFDAD8B" w14:textId="70F7A381" w:rsidR="002E6286" w:rsidRDefault="002E6286" w:rsidP="002E6286">
      <w:pPr>
        <w:rPr>
          <w:lang w:eastAsia="en-US"/>
        </w:rPr>
      </w:pPr>
    </w:p>
    <w:p w14:paraId="67488F5C" w14:textId="6451DADE" w:rsidR="002E6286" w:rsidRDefault="002E6286" w:rsidP="002E6286">
      <w:pPr>
        <w:rPr>
          <w:lang w:eastAsia="en-US"/>
        </w:rPr>
      </w:pPr>
      <w:r>
        <w:rPr>
          <w:lang w:eastAsia="en-US"/>
        </w:rPr>
        <w:t>Namnförtydligande</w:t>
      </w:r>
    </w:p>
    <w:p w14:paraId="334658F5" w14:textId="2CCF6E78" w:rsidR="002E6286" w:rsidRDefault="002E6286" w:rsidP="002E6286">
      <w:pPr>
        <w:rPr>
          <w:lang w:eastAsia="en-US"/>
        </w:rPr>
      </w:pPr>
    </w:p>
    <w:p w14:paraId="2CCDC5AA" w14:textId="6D24DCF4" w:rsidR="002E6286" w:rsidRDefault="002E6286" w:rsidP="002E6286">
      <w:pPr>
        <w:rPr>
          <w:lang w:eastAsia="en-US"/>
        </w:rPr>
      </w:pPr>
    </w:p>
    <w:p w14:paraId="5FA9CD27" w14:textId="77777777" w:rsidR="002E6286" w:rsidRDefault="002E6286" w:rsidP="002E6286">
      <w:pPr>
        <w:rPr>
          <w:lang w:eastAsia="en-US"/>
        </w:rPr>
      </w:pPr>
      <w:r>
        <w:rPr>
          <w:lang w:eastAsia="en-US"/>
        </w:rPr>
        <w:t>_____________________________________________________</w:t>
      </w:r>
    </w:p>
    <w:p w14:paraId="3A3D6072" w14:textId="77777777" w:rsidR="002E6286" w:rsidRPr="002E6286" w:rsidRDefault="002E6286" w:rsidP="002E6286">
      <w:pPr>
        <w:rPr>
          <w:lang w:eastAsia="en-US"/>
        </w:rPr>
      </w:pPr>
    </w:p>
    <w:sectPr w:rsidR="002E6286" w:rsidRPr="002E6286" w:rsidSect="00E3189C">
      <w:headerReference w:type="default" r:id="rId16"/>
      <w:headerReference w:type="first" r:id="rId17"/>
      <w:footerReference w:type="first" r:id="rId18"/>
      <w:pgSz w:w="11906" w:h="16838" w:code="9"/>
      <w:pgMar w:top="1701" w:right="1418" w:bottom="1134" w:left="1418" w:header="709"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D5C45" w14:textId="77777777" w:rsidR="00FD6A0F" w:rsidRDefault="00FD6A0F">
      <w:r>
        <w:separator/>
      </w:r>
    </w:p>
  </w:endnote>
  <w:endnote w:type="continuationSeparator" w:id="0">
    <w:p w14:paraId="29D396E8" w14:textId="77777777" w:rsidR="00FD6A0F" w:rsidRDefault="00FD6A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33BDF" w14:textId="4DBC26D4" w:rsidR="002F2C63" w:rsidRDefault="00BB1669" w:rsidP="002F2C63">
    <w:pPr>
      <w:pStyle w:val="Sidfot"/>
    </w:pPr>
    <w:r>
      <w:tab/>
    </w:r>
  </w:p>
  <w:p w14:paraId="5287DE6C" w14:textId="3BD35010" w:rsidR="00E06292" w:rsidRPr="00333F33" w:rsidRDefault="00E06292" w:rsidP="002F2C63">
    <w:pPr>
      <w:pStyle w:val="Sidfot"/>
      <w:rPr>
        <w:rFonts w:ascii="Arial" w:hAnsi="Arial" w:cs="Arial"/>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F7EF70" w14:textId="77777777" w:rsidR="00FD6A0F" w:rsidRDefault="00FD6A0F">
      <w:r>
        <w:separator/>
      </w:r>
    </w:p>
  </w:footnote>
  <w:footnote w:type="continuationSeparator" w:id="0">
    <w:p w14:paraId="38B0B70B" w14:textId="77777777" w:rsidR="00FD6A0F" w:rsidRDefault="00FD6A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A9FE8" w14:textId="333DFBDC" w:rsidR="002E7F57" w:rsidRPr="00B914A5" w:rsidRDefault="002E7F57" w:rsidP="002E7F57">
    <w:pPr>
      <w:pStyle w:val="Sidhuvud"/>
      <w:tabs>
        <w:tab w:val="clear" w:pos="4536"/>
        <w:tab w:val="clear" w:pos="9072"/>
        <w:tab w:val="right" w:pos="9639"/>
      </w:tabs>
      <w:ind w:firstLine="2608"/>
      <w:rPr>
        <w:rFonts w:ascii="Arial" w:hAnsi="Arial" w:cs="Arial"/>
      </w:rPr>
    </w:pPr>
    <w:r w:rsidRPr="000A612B">
      <w:rPr>
        <w:rFonts w:ascii="Arial" w:hAnsi="Arial" w:cs="Arial"/>
        <w:noProof/>
      </w:rPr>
      <w:drawing>
        <wp:anchor distT="0" distB="0" distL="114300" distR="114300" simplePos="0" relativeHeight="251662336" behindDoc="1" locked="0" layoutInCell="1" allowOverlap="1" wp14:anchorId="2FF27D75" wp14:editId="04C3B6E4">
          <wp:simplePos x="0" y="0"/>
          <wp:positionH relativeFrom="column">
            <wp:posOffset>17145</wp:posOffset>
          </wp:positionH>
          <wp:positionV relativeFrom="paragraph">
            <wp:posOffset>99695</wp:posOffset>
          </wp:positionV>
          <wp:extent cx="1428750" cy="742950"/>
          <wp:effectExtent l="0" t="0" r="0" b="0"/>
          <wp:wrapTight wrapText="bothSides">
            <wp:wrapPolygon edited="0">
              <wp:start x="0" y="0"/>
              <wp:lineTo x="0" y="21046"/>
              <wp:lineTo x="21312" y="21046"/>
              <wp:lineTo x="21312" y="0"/>
              <wp:lineTo x="0" y="0"/>
            </wp:wrapPolygon>
          </wp:wrapTight>
          <wp:docPr id="1" name="Bild 4" descr="HV_PMS 312 + sv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V_PMS 312 + svar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74295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bCs/>
        <w:sz w:val="16"/>
        <w:szCs w:val="16"/>
      </w:rPr>
      <w:tab/>
    </w:r>
  </w:p>
  <w:p w14:paraId="6D259079" w14:textId="5AF36EFC" w:rsidR="002E7F57" w:rsidRPr="00B914A5" w:rsidRDefault="002E7F57" w:rsidP="002E7F57">
    <w:pPr>
      <w:pStyle w:val="Sidhuvud"/>
      <w:tabs>
        <w:tab w:val="clear" w:pos="4536"/>
        <w:tab w:val="clear" w:pos="9072"/>
      </w:tabs>
      <w:ind w:left="1304" w:firstLine="1304"/>
      <w:rPr>
        <w:rFonts w:ascii="Arial" w:hAnsi="Arial" w:cs="Arial"/>
        <w:sz w:val="16"/>
        <w:szCs w:val="16"/>
      </w:rPr>
    </w:pPr>
    <w:r>
      <w:rPr>
        <w:rFonts w:ascii="Arial" w:hAnsi="Arial" w:cs="Arial"/>
        <w:sz w:val="16"/>
        <w:szCs w:val="16"/>
      </w:rPr>
      <w:t xml:space="preserve">                             </w:t>
    </w:r>
  </w:p>
  <w:p w14:paraId="55246246" w14:textId="77777777" w:rsidR="002E7F57" w:rsidRPr="00B914A5" w:rsidRDefault="002E7F57" w:rsidP="002E7F57">
    <w:pPr>
      <w:pStyle w:val="Sidhuvud"/>
      <w:tabs>
        <w:tab w:val="clear" w:pos="4536"/>
        <w:tab w:val="clear" w:pos="9072"/>
      </w:tabs>
      <w:rPr>
        <w:rFonts w:ascii="Arial" w:hAnsi="Arial" w:cs="Arial"/>
        <w:sz w:val="16"/>
        <w:szCs w:val="16"/>
      </w:rPr>
    </w:pPr>
  </w:p>
  <w:p w14:paraId="6FDAFC0E" w14:textId="1953EF32" w:rsidR="002E7F57" w:rsidRPr="00B914A5" w:rsidRDefault="002E7F57" w:rsidP="002E7F57">
    <w:pPr>
      <w:pStyle w:val="Sidhuvud"/>
      <w:tabs>
        <w:tab w:val="clear" w:pos="4536"/>
        <w:tab w:val="clear" w:pos="9072"/>
      </w:tabs>
      <w:rPr>
        <w:rFonts w:ascii="Arial" w:hAnsi="Arial" w:cs="Arial"/>
        <w:sz w:val="16"/>
        <w:szCs w:val="16"/>
      </w:rPr>
    </w:pPr>
    <w:r w:rsidRPr="00B914A5">
      <w:rPr>
        <w:rFonts w:ascii="Arial" w:hAnsi="Arial" w:cs="Arial"/>
        <w:sz w:val="16"/>
        <w:szCs w:val="16"/>
      </w:rPr>
      <w:tab/>
    </w:r>
    <w:r w:rsidRPr="00B914A5">
      <w:rPr>
        <w:rFonts w:ascii="Arial" w:hAnsi="Arial" w:cs="Arial"/>
        <w:sz w:val="16"/>
        <w:szCs w:val="16"/>
      </w:rPr>
      <w:tab/>
    </w:r>
    <w:r w:rsidRPr="00B914A5">
      <w:rPr>
        <w:rFonts w:ascii="Arial" w:hAnsi="Arial" w:cs="Arial"/>
        <w:sz w:val="16"/>
        <w:szCs w:val="16"/>
      </w:rPr>
      <w:tab/>
    </w:r>
    <w:r w:rsidRPr="00B914A5">
      <w:rPr>
        <w:rFonts w:ascii="Arial" w:hAnsi="Arial" w:cs="Arial"/>
        <w:sz w:val="16"/>
        <w:szCs w:val="16"/>
      </w:rPr>
      <w:tab/>
    </w:r>
  </w:p>
  <w:p w14:paraId="3F04A31E" w14:textId="77777777" w:rsidR="002E7F57" w:rsidRDefault="002E7F57" w:rsidP="002E7F57">
    <w:pPr>
      <w:pStyle w:val="Sidhuvud"/>
      <w:tabs>
        <w:tab w:val="clear" w:pos="4536"/>
        <w:tab w:val="clear" w:pos="9072"/>
        <w:tab w:val="right" w:pos="9639"/>
      </w:tabs>
      <w:rPr>
        <w:rFonts w:ascii="Arial" w:hAnsi="Arial" w:cs="Arial"/>
        <w:sz w:val="16"/>
        <w:u w:val="double"/>
      </w:rPr>
    </w:pPr>
  </w:p>
  <w:p w14:paraId="2870DFC0" w14:textId="3E70D2C7" w:rsidR="00B97AD3" w:rsidRDefault="00B97AD3" w:rsidP="003A2B09">
    <w:pPr>
      <w:pStyle w:val="Sidhuvud"/>
      <w:tabs>
        <w:tab w:val="clear" w:pos="4536"/>
        <w:tab w:val="clear" w:pos="9072"/>
      </w:tabs>
      <w:rPr>
        <w:rFonts w:ascii="Arial" w:hAnsi="Arial" w:cs="Arial"/>
      </w:rPr>
    </w:pPr>
  </w:p>
  <w:p w14:paraId="0952EF3E" w14:textId="77777777" w:rsidR="002E7F57" w:rsidRPr="004C255D" w:rsidRDefault="002E7F57" w:rsidP="003A2B09">
    <w:pPr>
      <w:pStyle w:val="Sidhuvud"/>
      <w:tabs>
        <w:tab w:val="clear" w:pos="4536"/>
        <w:tab w:val="clear" w:pos="9072"/>
      </w:tabs>
      <w:rPr>
        <w:rFonts w:ascii="Arial" w:hAnsi="Arial"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A628F" w14:textId="5F77198B" w:rsidR="00535497" w:rsidRPr="00B914A5" w:rsidRDefault="005879F5" w:rsidP="00535497">
    <w:pPr>
      <w:pStyle w:val="Sidhuvud"/>
      <w:tabs>
        <w:tab w:val="clear" w:pos="4536"/>
        <w:tab w:val="clear" w:pos="9072"/>
        <w:tab w:val="right" w:pos="9639"/>
      </w:tabs>
      <w:ind w:firstLine="2608"/>
      <w:rPr>
        <w:rFonts w:ascii="Arial" w:hAnsi="Arial" w:cs="Arial"/>
      </w:rPr>
    </w:pPr>
    <w:r w:rsidRPr="000A612B">
      <w:rPr>
        <w:rFonts w:ascii="Arial" w:hAnsi="Arial" w:cs="Arial"/>
        <w:noProof/>
      </w:rPr>
      <w:drawing>
        <wp:anchor distT="0" distB="0" distL="114300" distR="114300" simplePos="0" relativeHeight="251660288" behindDoc="1" locked="0" layoutInCell="1" allowOverlap="1" wp14:anchorId="78EF8542" wp14:editId="17D82F6A">
          <wp:simplePos x="0" y="0"/>
          <wp:positionH relativeFrom="column">
            <wp:posOffset>17145</wp:posOffset>
          </wp:positionH>
          <wp:positionV relativeFrom="paragraph">
            <wp:posOffset>99695</wp:posOffset>
          </wp:positionV>
          <wp:extent cx="1428750" cy="742950"/>
          <wp:effectExtent l="0" t="0" r="0" b="0"/>
          <wp:wrapTight wrapText="bothSides">
            <wp:wrapPolygon edited="0">
              <wp:start x="0" y="0"/>
              <wp:lineTo x="0" y="21046"/>
              <wp:lineTo x="21312" y="21046"/>
              <wp:lineTo x="21312" y="0"/>
              <wp:lineTo x="0" y="0"/>
            </wp:wrapPolygon>
          </wp:wrapTight>
          <wp:docPr id="4" name="Bild 4" descr="HV_PMS 312 + sv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V_PMS 312 + svar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74295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bCs/>
        <w:sz w:val="16"/>
        <w:szCs w:val="16"/>
      </w:rPr>
      <w:tab/>
    </w:r>
  </w:p>
  <w:p w14:paraId="07C0150A" w14:textId="77777777" w:rsidR="005879F5" w:rsidRPr="00B914A5" w:rsidRDefault="005879F5" w:rsidP="005879F5">
    <w:pPr>
      <w:pStyle w:val="Sidhuvud"/>
      <w:tabs>
        <w:tab w:val="clear" w:pos="4536"/>
        <w:tab w:val="clear" w:pos="9072"/>
      </w:tabs>
      <w:rPr>
        <w:rFonts w:ascii="Arial" w:hAnsi="Arial" w:cs="Arial"/>
        <w:sz w:val="16"/>
        <w:szCs w:val="16"/>
      </w:rPr>
    </w:pPr>
  </w:p>
  <w:p w14:paraId="463F8375" w14:textId="02D95C1B" w:rsidR="005879F5" w:rsidRDefault="005879F5" w:rsidP="00535497">
    <w:pPr>
      <w:pStyle w:val="Sidhuvud"/>
      <w:tabs>
        <w:tab w:val="clear" w:pos="4536"/>
        <w:tab w:val="clear" w:pos="9072"/>
      </w:tabs>
      <w:rPr>
        <w:rFonts w:ascii="Arial" w:hAnsi="Arial" w:cs="Arial"/>
        <w:b/>
        <w:bCs/>
        <w:sz w:val="16"/>
        <w:szCs w:val="16"/>
      </w:rPr>
    </w:pPr>
    <w:r w:rsidRPr="00B914A5">
      <w:rPr>
        <w:rFonts w:ascii="Arial" w:hAnsi="Arial" w:cs="Arial"/>
        <w:sz w:val="16"/>
        <w:szCs w:val="16"/>
      </w:rPr>
      <w:tab/>
    </w:r>
    <w:r w:rsidRPr="00B914A5">
      <w:rPr>
        <w:rFonts w:ascii="Arial" w:hAnsi="Arial" w:cs="Arial"/>
        <w:sz w:val="16"/>
        <w:szCs w:val="16"/>
      </w:rPr>
      <w:tab/>
    </w:r>
  </w:p>
  <w:p w14:paraId="67AF1EB2" w14:textId="77777777" w:rsidR="00535497" w:rsidRDefault="00535497" w:rsidP="00535497">
    <w:pPr>
      <w:pStyle w:val="Sidhuvud"/>
      <w:tabs>
        <w:tab w:val="clear" w:pos="4536"/>
        <w:tab w:val="clear" w:pos="9072"/>
      </w:tabs>
      <w:rPr>
        <w:rFonts w:ascii="Arial" w:hAnsi="Arial" w:cs="Arial"/>
        <w:sz w:val="16"/>
        <w:szCs w:val="16"/>
      </w:rPr>
    </w:pPr>
  </w:p>
  <w:p w14:paraId="3DE03230" w14:textId="77777777" w:rsidR="005879F5" w:rsidRDefault="005879F5" w:rsidP="005879F5">
    <w:pPr>
      <w:pStyle w:val="Sidhuvud"/>
      <w:tabs>
        <w:tab w:val="clear" w:pos="4536"/>
        <w:tab w:val="clear" w:pos="9072"/>
      </w:tabs>
      <w:rPr>
        <w:rFonts w:ascii="Arial" w:hAnsi="Arial" w:cs="Arial"/>
        <w:sz w:val="16"/>
        <w:szCs w:val="16"/>
      </w:rPr>
    </w:pPr>
  </w:p>
  <w:p w14:paraId="52321F21" w14:textId="77777777" w:rsidR="005879F5" w:rsidRDefault="005879F5" w:rsidP="005879F5">
    <w:pPr>
      <w:pStyle w:val="Sidhuvud"/>
      <w:tabs>
        <w:tab w:val="clear" w:pos="4536"/>
        <w:tab w:val="clear" w:pos="9072"/>
      </w:tabs>
      <w:rPr>
        <w:rFonts w:ascii="Arial" w:hAnsi="Arial" w:cs="Arial"/>
        <w:sz w:val="16"/>
        <w:szCs w:val="16"/>
      </w:rPr>
    </w:pPr>
  </w:p>
  <w:p w14:paraId="60157AE0" w14:textId="5CF23041" w:rsidR="00E06292" w:rsidRPr="005879F5" w:rsidRDefault="003E076F" w:rsidP="005879F5">
    <w:pPr>
      <w:pStyle w:val="Sidhuvud"/>
      <w:tabs>
        <w:tab w:val="clear" w:pos="4536"/>
        <w:tab w:val="clear" w:pos="9072"/>
      </w:tabs>
      <w:rPr>
        <w:rFonts w:ascii="Arial" w:hAnsi="Arial" w:cs="Arial"/>
        <w:sz w:val="16"/>
        <w:szCs w:val="16"/>
      </w:rPr>
    </w:pPr>
    <w:r w:rsidRPr="000A612B">
      <w:rPr>
        <w:rFonts w:ascii="Arial" w:hAnsi="Arial" w:cs="Arial"/>
      </w:rPr>
      <w:tab/>
    </w:r>
    <w:r>
      <w:rPr>
        <w:rFonts w:ascii="Arial" w:hAnsi="Arial" w:cs="Arial"/>
        <w:sz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07A63"/>
    <w:multiLevelType w:val="hybridMultilevel"/>
    <w:tmpl w:val="7984456C"/>
    <w:lvl w:ilvl="0" w:tplc="41687E12">
      <w:start w:val="1"/>
      <w:numFmt w:val="decimal"/>
      <w:lvlText w:val="%1."/>
      <w:lvlJc w:val="left"/>
      <w:pPr>
        <w:ind w:left="0" w:firstLine="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21EB77DC"/>
    <w:multiLevelType w:val="hybridMultilevel"/>
    <w:tmpl w:val="1B76052E"/>
    <w:lvl w:ilvl="0" w:tplc="5BA07AF8">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2A1F1171"/>
    <w:multiLevelType w:val="multilevel"/>
    <w:tmpl w:val="B0729E5A"/>
    <w:lvl w:ilvl="0">
      <w:start w:val="1"/>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3905241D"/>
    <w:multiLevelType w:val="multilevel"/>
    <w:tmpl w:val="D388A11A"/>
    <w:lvl w:ilvl="0">
      <w:start w:val="2"/>
      <w:numFmt w:val="decimal"/>
      <w:lvlText w:val="%1"/>
      <w:lvlJc w:val="left"/>
      <w:pPr>
        <w:ind w:left="405" w:hanging="40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3D216062"/>
    <w:multiLevelType w:val="hybridMultilevel"/>
    <w:tmpl w:val="1BE23308"/>
    <w:lvl w:ilvl="0" w:tplc="3750418C">
      <w:start w:val="3"/>
      <w:numFmt w:val="bullet"/>
      <w:lvlText w:val="-"/>
      <w:lvlJc w:val="left"/>
      <w:pPr>
        <w:ind w:left="720" w:hanging="360"/>
      </w:pPr>
      <w:rPr>
        <w:rFonts w:ascii="Garamond" w:eastAsia="Times New Roman" w:hAnsi="Garamond"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3EE103E4"/>
    <w:multiLevelType w:val="hybridMultilevel"/>
    <w:tmpl w:val="4BFA4DD6"/>
    <w:lvl w:ilvl="0" w:tplc="CD969840">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486B65C1"/>
    <w:multiLevelType w:val="multilevel"/>
    <w:tmpl w:val="B0729E5A"/>
    <w:lvl w:ilvl="0">
      <w:start w:val="1"/>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4F7615E1"/>
    <w:multiLevelType w:val="hybridMultilevel"/>
    <w:tmpl w:val="3988624E"/>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8" w15:restartNumberingAfterBreak="0">
    <w:nsid w:val="61281158"/>
    <w:multiLevelType w:val="hybridMultilevel"/>
    <w:tmpl w:val="33384446"/>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9" w15:restartNumberingAfterBreak="0">
    <w:nsid w:val="651A593C"/>
    <w:multiLevelType w:val="hybridMultilevel"/>
    <w:tmpl w:val="DCAE9778"/>
    <w:lvl w:ilvl="0" w:tplc="DD6C04D6">
      <w:start w:val="2"/>
      <w:numFmt w:val="bullet"/>
      <w:lvlText w:val="-"/>
      <w:lvlJc w:val="left"/>
      <w:pPr>
        <w:ind w:left="720" w:hanging="360"/>
      </w:pPr>
      <w:rPr>
        <w:rFonts w:ascii="Garamond" w:eastAsia="Times New Roman" w:hAnsi="Garamond"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66627C45"/>
    <w:multiLevelType w:val="hybridMultilevel"/>
    <w:tmpl w:val="7FEE5916"/>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1" w15:restartNumberingAfterBreak="0">
    <w:nsid w:val="69CB5A81"/>
    <w:multiLevelType w:val="hybridMultilevel"/>
    <w:tmpl w:val="A2D8B1A6"/>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2" w15:restartNumberingAfterBreak="0">
    <w:nsid w:val="70856349"/>
    <w:multiLevelType w:val="hybridMultilevel"/>
    <w:tmpl w:val="B448BF00"/>
    <w:lvl w:ilvl="0" w:tplc="35207BE6">
      <w:start w:val="4"/>
      <w:numFmt w:val="bullet"/>
      <w:lvlText w:val="-"/>
      <w:lvlJc w:val="left"/>
      <w:pPr>
        <w:ind w:left="720" w:hanging="360"/>
      </w:pPr>
      <w:rPr>
        <w:rFonts w:ascii="Garamond" w:eastAsia="Times New Roman" w:hAnsi="Garamond"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7E2B154C"/>
    <w:multiLevelType w:val="hybridMultilevel"/>
    <w:tmpl w:val="849E2C26"/>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num w:numId="1" w16cid:durableId="277641823">
    <w:abstractNumId w:val="13"/>
  </w:num>
  <w:num w:numId="2" w16cid:durableId="243683141">
    <w:abstractNumId w:val="8"/>
  </w:num>
  <w:num w:numId="3" w16cid:durableId="1629118329">
    <w:abstractNumId w:val="11"/>
  </w:num>
  <w:num w:numId="4" w16cid:durableId="1656032134">
    <w:abstractNumId w:val="10"/>
  </w:num>
  <w:num w:numId="5" w16cid:durableId="725106270">
    <w:abstractNumId w:val="7"/>
  </w:num>
  <w:num w:numId="6" w16cid:durableId="1635283434">
    <w:abstractNumId w:val="5"/>
  </w:num>
  <w:num w:numId="7" w16cid:durableId="1959725178">
    <w:abstractNumId w:val="0"/>
  </w:num>
  <w:num w:numId="8" w16cid:durableId="1490747841">
    <w:abstractNumId w:val="2"/>
  </w:num>
  <w:num w:numId="9" w16cid:durableId="1106274622">
    <w:abstractNumId w:val="6"/>
  </w:num>
  <w:num w:numId="10" w16cid:durableId="1826242216">
    <w:abstractNumId w:val="9"/>
  </w:num>
  <w:num w:numId="11" w16cid:durableId="1947300359">
    <w:abstractNumId w:val="3"/>
  </w:num>
  <w:num w:numId="12" w16cid:durableId="716856960">
    <w:abstractNumId w:val="12"/>
  </w:num>
  <w:num w:numId="13" w16cid:durableId="1600984669">
    <w:abstractNumId w:val="1"/>
  </w:num>
  <w:num w:numId="14" w16cid:durableId="666133083">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0013"/>
    <w:rsid w:val="00006998"/>
    <w:rsid w:val="00013AE1"/>
    <w:rsid w:val="00015B56"/>
    <w:rsid w:val="000171F3"/>
    <w:rsid w:val="000173FD"/>
    <w:rsid w:val="00020C0C"/>
    <w:rsid w:val="00030D47"/>
    <w:rsid w:val="00033FBD"/>
    <w:rsid w:val="00034F49"/>
    <w:rsid w:val="00036145"/>
    <w:rsid w:val="00044A18"/>
    <w:rsid w:val="00046AB9"/>
    <w:rsid w:val="00050E24"/>
    <w:rsid w:val="00052324"/>
    <w:rsid w:val="00052F7B"/>
    <w:rsid w:val="00053966"/>
    <w:rsid w:val="00053EC4"/>
    <w:rsid w:val="00055C3C"/>
    <w:rsid w:val="0008304B"/>
    <w:rsid w:val="000945C3"/>
    <w:rsid w:val="00094E0E"/>
    <w:rsid w:val="00094F86"/>
    <w:rsid w:val="000A49DE"/>
    <w:rsid w:val="000A612B"/>
    <w:rsid w:val="000B2D2D"/>
    <w:rsid w:val="000C396E"/>
    <w:rsid w:val="000C58B2"/>
    <w:rsid w:val="000C71D7"/>
    <w:rsid w:val="000D2D9B"/>
    <w:rsid w:val="000D4BF8"/>
    <w:rsid w:val="000D6044"/>
    <w:rsid w:val="000E4515"/>
    <w:rsid w:val="000F0139"/>
    <w:rsid w:val="000F1E1F"/>
    <w:rsid w:val="000F33C4"/>
    <w:rsid w:val="000F6436"/>
    <w:rsid w:val="001012A9"/>
    <w:rsid w:val="001020BF"/>
    <w:rsid w:val="00105E07"/>
    <w:rsid w:val="00106FFC"/>
    <w:rsid w:val="00116DB2"/>
    <w:rsid w:val="0012578E"/>
    <w:rsid w:val="00127613"/>
    <w:rsid w:val="001344B4"/>
    <w:rsid w:val="00136ABF"/>
    <w:rsid w:val="001437A5"/>
    <w:rsid w:val="00143898"/>
    <w:rsid w:val="00144E03"/>
    <w:rsid w:val="00147B53"/>
    <w:rsid w:val="00153380"/>
    <w:rsid w:val="001637E5"/>
    <w:rsid w:val="00164151"/>
    <w:rsid w:val="00167BF0"/>
    <w:rsid w:val="00174434"/>
    <w:rsid w:val="00177B01"/>
    <w:rsid w:val="00191290"/>
    <w:rsid w:val="001A6B5A"/>
    <w:rsid w:val="001B20F8"/>
    <w:rsid w:val="001B5ADF"/>
    <w:rsid w:val="001B75B9"/>
    <w:rsid w:val="001C141D"/>
    <w:rsid w:val="001D46E7"/>
    <w:rsid w:val="001D5207"/>
    <w:rsid w:val="001E3600"/>
    <w:rsid w:val="001E36A8"/>
    <w:rsid w:val="001E4FF0"/>
    <w:rsid w:val="001F136B"/>
    <w:rsid w:val="001F36CF"/>
    <w:rsid w:val="001F403C"/>
    <w:rsid w:val="001F41E6"/>
    <w:rsid w:val="001F740C"/>
    <w:rsid w:val="00203F52"/>
    <w:rsid w:val="002064FD"/>
    <w:rsid w:val="002075BE"/>
    <w:rsid w:val="00207949"/>
    <w:rsid w:val="00211D29"/>
    <w:rsid w:val="0021206E"/>
    <w:rsid w:val="002138E1"/>
    <w:rsid w:val="0021409C"/>
    <w:rsid w:val="002203C3"/>
    <w:rsid w:val="0022561B"/>
    <w:rsid w:val="00233C00"/>
    <w:rsid w:val="00234014"/>
    <w:rsid w:val="00234479"/>
    <w:rsid w:val="00234629"/>
    <w:rsid w:val="00256D29"/>
    <w:rsid w:val="002607C8"/>
    <w:rsid w:val="00262157"/>
    <w:rsid w:val="00263C0F"/>
    <w:rsid w:val="002679C5"/>
    <w:rsid w:val="00270E40"/>
    <w:rsid w:val="00276DA4"/>
    <w:rsid w:val="00280C6E"/>
    <w:rsid w:val="002844D9"/>
    <w:rsid w:val="002858DD"/>
    <w:rsid w:val="00286397"/>
    <w:rsid w:val="00291AF7"/>
    <w:rsid w:val="00294CBA"/>
    <w:rsid w:val="0029736D"/>
    <w:rsid w:val="002C12B1"/>
    <w:rsid w:val="002C6257"/>
    <w:rsid w:val="002D260E"/>
    <w:rsid w:val="002D4513"/>
    <w:rsid w:val="002D60ED"/>
    <w:rsid w:val="002E028C"/>
    <w:rsid w:val="002E0770"/>
    <w:rsid w:val="002E2604"/>
    <w:rsid w:val="002E60F1"/>
    <w:rsid w:val="002E6286"/>
    <w:rsid w:val="002E7F57"/>
    <w:rsid w:val="002F152D"/>
    <w:rsid w:val="002F2C63"/>
    <w:rsid w:val="003012FE"/>
    <w:rsid w:val="00310731"/>
    <w:rsid w:val="00310808"/>
    <w:rsid w:val="00324534"/>
    <w:rsid w:val="00333F33"/>
    <w:rsid w:val="00337DF1"/>
    <w:rsid w:val="00342034"/>
    <w:rsid w:val="00343F2A"/>
    <w:rsid w:val="003542F1"/>
    <w:rsid w:val="003646B9"/>
    <w:rsid w:val="003670FC"/>
    <w:rsid w:val="003708DC"/>
    <w:rsid w:val="00372F25"/>
    <w:rsid w:val="00374AE8"/>
    <w:rsid w:val="0037762F"/>
    <w:rsid w:val="003952B0"/>
    <w:rsid w:val="00395D9B"/>
    <w:rsid w:val="003A2B09"/>
    <w:rsid w:val="003A6069"/>
    <w:rsid w:val="003A6402"/>
    <w:rsid w:val="003B5E86"/>
    <w:rsid w:val="003B7E3E"/>
    <w:rsid w:val="003C0CB6"/>
    <w:rsid w:val="003C1DE4"/>
    <w:rsid w:val="003C309D"/>
    <w:rsid w:val="003C36A1"/>
    <w:rsid w:val="003C75ED"/>
    <w:rsid w:val="003D1B2F"/>
    <w:rsid w:val="003D271A"/>
    <w:rsid w:val="003D3984"/>
    <w:rsid w:val="003D4AF8"/>
    <w:rsid w:val="003E076F"/>
    <w:rsid w:val="003E1F68"/>
    <w:rsid w:val="003E79DB"/>
    <w:rsid w:val="004037E0"/>
    <w:rsid w:val="00404D38"/>
    <w:rsid w:val="004113C8"/>
    <w:rsid w:val="00414D46"/>
    <w:rsid w:val="00417B32"/>
    <w:rsid w:val="00420245"/>
    <w:rsid w:val="0042429E"/>
    <w:rsid w:val="004256E0"/>
    <w:rsid w:val="00440CF5"/>
    <w:rsid w:val="004422AE"/>
    <w:rsid w:val="004453F2"/>
    <w:rsid w:val="004542A8"/>
    <w:rsid w:val="004561CA"/>
    <w:rsid w:val="00456396"/>
    <w:rsid w:val="0045653D"/>
    <w:rsid w:val="00460907"/>
    <w:rsid w:val="004632BF"/>
    <w:rsid w:val="0046349C"/>
    <w:rsid w:val="00463CDF"/>
    <w:rsid w:val="00466212"/>
    <w:rsid w:val="00470ECD"/>
    <w:rsid w:val="00481922"/>
    <w:rsid w:val="00491E15"/>
    <w:rsid w:val="004A0DA2"/>
    <w:rsid w:val="004A18BC"/>
    <w:rsid w:val="004A1A89"/>
    <w:rsid w:val="004A7FAD"/>
    <w:rsid w:val="004C1F66"/>
    <w:rsid w:val="004C3A9E"/>
    <w:rsid w:val="004D0AD9"/>
    <w:rsid w:val="004D3C25"/>
    <w:rsid w:val="004E3E3B"/>
    <w:rsid w:val="004F6823"/>
    <w:rsid w:val="0050153B"/>
    <w:rsid w:val="00506AA8"/>
    <w:rsid w:val="00507F70"/>
    <w:rsid w:val="00514DDB"/>
    <w:rsid w:val="005228E8"/>
    <w:rsid w:val="00530354"/>
    <w:rsid w:val="00535497"/>
    <w:rsid w:val="005406F1"/>
    <w:rsid w:val="005412CA"/>
    <w:rsid w:val="0054462E"/>
    <w:rsid w:val="00550667"/>
    <w:rsid w:val="00556CEE"/>
    <w:rsid w:val="005578D4"/>
    <w:rsid w:val="0056438A"/>
    <w:rsid w:val="00571786"/>
    <w:rsid w:val="00573F47"/>
    <w:rsid w:val="00574411"/>
    <w:rsid w:val="00583D7B"/>
    <w:rsid w:val="00585745"/>
    <w:rsid w:val="005867D8"/>
    <w:rsid w:val="005879F5"/>
    <w:rsid w:val="005937FD"/>
    <w:rsid w:val="00595288"/>
    <w:rsid w:val="00596F16"/>
    <w:rsid w:val="005A00A4"/>
    <w:rsid w:val="005A03F5"/>
    <w:rsid w:val="005A27F9"/>
    <w:rsid w:val="005A5352"/>
    <w:rsid w:val="005A5FD2"/>
    <w:rsid w:val="005B3220"/>
    <w:rsid w:val="005C4587"/>
    <w:rsid w:val="005C47FD"/>
    <w:rsid w:val="005C69D3"/>
    <w:rsid w:val="005C6BF0"/>
    <w:rsid w:val="005C768B"/>
    <w:rsid w:val="005D129D"/>
    <w:rsid w:val="005D1A3C"/>
    <w:rsid w:val="005D25C5"/>
    <w:rsid w:val="005D6010"/>
    <w:rsid w:val="005E037B"/>
    <w:rsid w:val="005E03ED"/>
    <w:rsid w:val="005E28FB"/>
    <w:rsid w:val="005E4E4D"/>
    <w:rsid w:val="005E5345"/>
    <w:rsid w:val="00601931"/>
    <w:rsid w:val="00605E00"/>
    <w:rsid w:val="00615182"/>
    <w:rsid w:val="006266CA"/>
    <w:rsid w:val="006314A3"/>
    <w:rsid w:val="006341B8"/>
    <w:rsid w:val="006344C9"/>
    <w:rsid w:val="0063489D"/>
    <w:rsid w:val="00634B89"/>
    <w:rsid w:val="00635AC3"/>
    <w:rsid w:val="00635E1E"/>
    <w:rsid w:val="00645D20"/>
    <w:rsid w:val="00646858"/>
    <w:rsid w:val="0065250B"/>
    <w:rsid w:val="00665D20"/>
    <w:rsid w:val="00670F09"/>
    <w:rsid w:val="006741BF"/>
    <w:rsid w:val="00674599"/>
    <w:rsid w:val="00674AA2"/>
    <w:rsid w:val="00680CBA"/>
    <w:rsid w:val="00682DB1"/>
    <w:rsid w:val="00683743"/>
    <w:rsid w:val="00687700"/>
    <w:rsid w:val="006A0DE0"/>
    <w:rsid w:val="006A4551"/>
    <w:rsid w:val="006A6E76"/>
    <w:rsid w:val="006B04B3"/>
    <w:rsid w:val="006B5442"/>
    <w:rsid w:val="006C3973"/>
    <w:rsid w:val="006C41E4"/>
    <w:rsid w:val="006C5BA3"/>
    <w:rsid w:val="006C6745"/>
    <w:rsid w:val="006C6DE8"/>
    <w:rsid w:val="006D1922"/>
    <w:rsid w:val="006D1CD0"/>
    <w:rsid w:val="006D6DF0"/>
    <w:rsid w:val="006D79CF"/>
    <w:rsid w:val="006E3638"/>
    <w:rsid w:val="006E46C5"/>
    <w:rsid w:val="006F18E7"/>
    <w:rsid w:val="006F3809"/>
    <w:rsid w:val="006F46D5"/>
    <w:rsid w:val="007015BE"/>
    <w:rsid w:val="00702D7A"/>
    <w:rsid w:val="007040BC"/>
    <w:rsid w:val="00705697"/>
    <w:rsid w:val="00705B5F"/>
    <w:rsid w:val="00705B93"/>
    <w:rsid w:val="00707DC1"/>
    <w:rsid w:val="00714E5E"/>
    <w:rsid w:val="00717825"/>
    <w:rsid w:val="00717D80"/>
    <w:rsid w:val="00721946"/>
    <w:rsid w:val="00722BC6"/>
    <w:rsid w:val="0072661C"/>
    <w:rsid w:val="00733848"/>
    <w:rsid w:val="00733E5B"/>
    <w:rsid w:val="00745BE5"/>
    <w:rsid w:val="00753B59"/>
    <w:rsid w:val="007555C7"/>
    <w:rsid w:val="0075644E"/>
    <w:rsid w:val="007571D8"/>
    <w:rsid w:val="00757CF5"/>
    <w:rsid w:val="007605E3"/>
    <w:rsid w:val="00774505"/>
    <w:rsid w:val="0078416A"/>
    <w:rsid w:val="00786DE3"/>
    <w:rsid w:val="007873BD"/>
    <w:rsid w:val="0079212F"/>
    <w:rsid w:val="007A3DD7"/>
    <w:rsid w:val="007B1B3A"/>
    <w:rsid w:val="007B565C"/>
    <w:rsid w:val="007B60B8"/>
    <w:rsid w:val="007C5601"/>
    <w:rsid w:val="007C6A23"/>
    <w:rsid w:val="007D0E9D"/>
    <w:rsid w:val="007D13EE"/>
    <w:rsid w:val="007D29AA"/>
    <w:rsid w:val="007D2FAC"/>
    <w:rsid w:val="007D4820"/>
    <w:rsid w:val="007E06C6"/>
    <w:rsid w:val="007F417D"/>
    <w:rsid w:val="007F798A"/>
    <w:rsid w:val="00806279"/>
    <w:rsid w:val="008070DB"/>
    <w:rsid w:val="00810D15"/>
    <w:rsid w:val="0081646E"/>
    <w:rsid w:val="00817544"/>
    <w:rsid w:val="00822462"/>
    <w:rsid w:val="008357DC"/>
    <w:rsid w:val="008358C0"/>
    <w:rsid w:val="00836028"/>
    <w:rsid w:val="00837793"/>
    <w:rsid w:val="00854188"/>
    <w:rsid w:val="008550C1"/>
    <w:rsid w:val="00860362"/>
    <w:rsid w:val="0086742F"/>
    <w:rsid w:val="0087139D"/>
    <w:rsid w:val="00880061"/>
    <w:rsid w:val="008920A0"/>
    <w:rsid w:val="0089381D"/>
    <w:rsid w:val="008949CB"/>
    <w:rsid w:val="00894EB9"/>
    <w:rsid w:val="00897D38"/>
    <w:rsid w:val="00897D65"/>
    <w:rsid w:val="008A07C7"/>
    <w:rsid w:val="008B53B2"/>
    <w:rsid w:val="008C2E4C"/>
    <w:rsid w:val="008C53C3"/>
    <w:rsid w:val="008C5C09"/>
    <w:rsid w:val="008D03A4"/>
    <w:rsid w:val="008D0E55"/>
    <w:rsid w:val="008D191C"/>
    <w:rsid w:val="008E7AC5"/>
    <w:rsid w:val="008F3980"/>
    <w:rsid w:val="008F3B40"/>
    <w:rsid w:val="008F51EF"/>
    <w:rsid w:val="0090125B"/>
    <w:rsid w:val="0090194F"/>
    <w:rsid w:val="00901A74"/>
    <w:rsid w:val="0090501E"/>
    <w:rsid w:val="00915228"/>
    <w:rsid w:val="00920148"/>
    <w:rsid w:val="00930748"/>
    <w:rsid w:val="0093513C"/>
    <w:rsid w:val="009415F0"/>
    <w:rsid w:val="00945DD7"/>
    <w:rsid w:val="00947D1A"/>
    <w:rsid w:val="009546A9"/>
    <w:rsid w:val="00966329"/>
    <w:rsid w:val="00966960"/>
    <w:rsid w:val="00970037"/>
    <w:rsid w:val="0097049D"/>
    <w:rsid w:val="00970812"/>
    <w:rsid w:val="00972CA8"/>
    <w:rsid w:val="00972DD0"/>
    <w:rsid w:val="009741CD"/>
    <w:rsid w:val="00974C0C"/>
    <w:rsid w:val="00980552"/>
    <w:rsid w:val="009805AB"/>
    <w:rsid w:val="00986660"/>
    <w:rsid w:val="00986FC6"/>
    <w:rsid w:val="00991E79"/>
    <w:rsid w:val="009952A7"/>
    <w:rsid w:val="00995857"/>
    <w:rsid w:val="009970E9"/>
    <w:rsid w:val="00997D8C"/>
    <w:rsid w:val="009A2FC8"/>
    <w:rsid w:val="009A7871"/>
    <w:rsid w:val="009B3408"/>
    <w:rsid w:val="009B4A89"/>
    <w:rsid w:val="009C46A8"/>
    <w:rsid w:val="009C6CCB"/>
    <w:rsid w:val="009C7E1C"/>
    <w:rsid w:val="009D2628"/>
    <w:rsid w:val="009D4026"/>
    <w:rsid w:val="009E0978"/>
    <w:rsid w:val="009F131F"/>
    <w:rsid w:val="009F2AC0"/>
    <w:rsid w:val="00A04328"/>
    <w:rsid w:val="00A05D0D"/>
    <w:rsid w:val="00A05D13"/>
    <w:rsid w:val="00A14E18"/>
    <w:rsid w:val="00A1550A"/>
    <w:rsid w:val="00A15D9C"/>
    <w:rsid w:val="00A21193"/>
    <w:rsid w:val="00A33141"/>
    <w:rsid w:val="00A341BA"/>
    <w:rsid w:val="00A46CDE"/>
    <w:rsid w:val="00A46DC5"/>
    <w:rsid w:val="00A47E26"/>
    <w:rsid w:val="00A536DC"/>
    <w:rsid w:val="00A62DBE"/>
    <w:rsid w:val="00A646FB"/>
    <w:rsid w:val="00A67690"/>
    <w:rsid w:val="00A676B9"/>
    <w:rsid w:val="00A70831"/>
    <w:rsid w:val="00A76712"/>
    <w:rsid w:val="00A823AC"/>
    <w:rsid w:val="00A86F4B"/>
    <w:rsid w:val="00A95B0F"/>
    <w:rsid w:val="00AA2E23"/>
    <w:rsid w:val="00AA48BC"/>
    <w:rsid w:val="00AA777D"/>
    <w:rsid w:val="00AB3B1A"/>
    <w:rsid w:val="00AB5259"/>
    <w:rsid w:val="00AB59E8"/>
    <w:rsid w:val="00AC5BD7"/>
    <w:rsid w:val="00AE2280"/>
    <w:rsid w:val="00AE70E0"/>
    <w:rsid w:val="00AE71F8"/>
    <w:rsid w:val="00B11609"/>
    <w:rsid w:val="00B16A54"/>
    <w:rsid w:val="00B16B05"/>
    <w:rsid w:val="00B17A44"/>
    <w:rsid w:val="00B2286E"/>
    <w:rsid w:val="00B22EE7"/>
    <w:rsid w:val="00B23C49"/>
    <w:rsid w:val="00B24C20"/>
    <w:rsid w:val="00B27935"/>
    <w:rsid w:val="00B34F0E"/>
    <w:rsid w:val="00B36F09"/>
    <w:rsid w:val="00B379C3"/>
    <w:rsid w:val="00B41096"/>
    <w:rsid w:val="00B4165C"/>
    <w:rsid w:val="00B4473F"/>
    <w:rsid w:val="00B479E3"/>
    <w:rsid w:val="00B5579F"/>
    <w:rsid w:val="00B66113"/>
    <w:rsid w:val="00B67955"/>
    <w:rsid w:val="00B7217F"/>
    <w:rsid w:val="00B76BED"/>
    <w:rsid w:val="00B8090B"/>
    <w:rsid w:val="00B83927"/>
    <w:rsid w:val="00B83D60"/>
    <w:rsid w:val="00B90F93"/>
    <w:rsid w:val="00B9100B"/>
    <w:rsid w:val="00B92793"/>
    <w:rsid w:val="00B97AD3"/>
    <w:rsid w:val="00BA4437"/>
    <w:rsid w:val="00BB1669"/>
    <w:rsid w:val="00BB38B3"/>
    <w:rsid w:val="00BB6676"/>
    <w:rsid w:val="00BC5660"/>
    <w:rsid w:val="00BC6E67"/>
    <w:rsid w:val="00BE70AA"/>
    <w:rsid w:val="00BF425B"/>
    <w:rsid w:val="00BF70C6"/>
    <w:rsid w:val="00C02B30"/>
    <w:rsid w:val="00C144D8"/>
    <w:rsid w:val="00C169C2"/>
    <w:rsid w:val="00C179E5"/>
    <w:rsid w:val="00C27EAB"/>
    <w:rsid w:val="00C367CF"/>
    <w:rsid w:val="00C52491"/>
    <w:rsid w:val="00C64C27"/>
    <w:rsid w:val="00C70FE7"/>
    <w:rsid w:val="00C81B88"/>
    <w:rsid w:val="00C81C08"/>
    <w:rsid w:val="00C83E32"/>
    <w:rsid w:val="00C86305"/>
    <w:rsid w:val="00C86356"/>
    <w:rsid w:val="00C86ED6"/>
    <w:rsid w:val="00C92A45"/>
    <w:rsid w:val="00C9512C"/>
    <w:rsid w:val="00CA30AC"/>
    <w:rsid w:val="00CA7035"/>
    <w:rsid w:val="00CB41A5"/>
    <w:rsid w:val="00CC3B46"/>
    <w:rsid w:val="00CC6433"/>
    <w:rsid w:val="00CC7B95"/>
    <w:rsid w:val="00CD1366"/>
    <w:rsid w:val="00CD227A"/>
    <w:rsid w:val="00CD6733"/>
    <w:rsid w:val="00CE4041"/>
    <w:rsid w:val="00CE65FE"/>
    <w:rsid w:val="00CF020F"/>
    <w:rsid w:val="00CF3A2E"/>
    <w:rsid w:val="00CF5A3F"/>
    <w:rsid w:val="00D03F0D"/>
    <w:rsid w:val="00D0568F"/>
    <w:rsid w:val="00D05939"/>
    <w:rsid w:val="00D0648C"/>
    <w:rsid w:val="00D074FC"/>
    <w:rsid w:val="00D10550"/>
    <w:rsid w:val="00D15749"/>
    <w:rsid w:val="00D20E90"/>
    <w:rsid w:val="00D31F20"/>
    <w:rsid w:val="00D35043"/>
    <w:rsid w:val="00D515FD"/>
    <w:rsid w:val="00D51F41"/>
    <w:rsid w:val="00D63D65"/>
    <w:rsid w:val="00D64927"/>
    <w:rsid w:val="00D67072"/>
    <w:rsid w:val="00D733CC"/>
    <w:rsid w:val="00D7577B"/>
    <w:rsid w:val="00D87342"/>
    <w:rsid w:val="00DA2031"/>
    <w:rsid w:val="00DA20EE"/>
    <w:rsid w:val="00DA3C60"/>
    <w:rsid w:val="00DA5A0D"/>
    <w:rsid w:val="00DA6473"/>
    <w:rsid w:val="00DB34D0"/>
    <w:rsid w:val="00DB4F3F"/>
    <w:rsid w:val="00DB629B"/>
    <w:rsid w:val="00DB7F36"/>
    <w:rsid w:val="00DC0013"/>
    <w:rsid w:val="00DC12A7"/>
    <w:rsid w:val="00DC4875"/>
    <w:rsid w:val="00DC6CFD"/>
    <w:rsid w:val="00DD55B8"/>
    <w:rsid w:val="00DE1ED6"/>
    <w:rsid w:val="00DF21E7"/>
    <w:rsid w:val="00DF5021"/>
    <w:rsid w:val="00E01AFF"/>
    <w:rsid w:val="00E06292"/>
    <w:rsid w:val="00E12367"/>
    <w:rsid w:val="00E1540E"/>
    <w:rsid w:val="00E272D4"/>
    <w:rsid w:val="00E3189C"/>
    <w:rsid w:val="00E37F20"/>
    <w:rsid w:val="00E40597"/>
    <w:rsid w:val="00E47511"/>
    <w:rsid w:val="00E5063C"/>
    <w:rsid w:val="00E53F3F"/>
    <w:rsid w:val="00E6788A"/>
    <w:rsid w:val="00E7332C"/>
    <w:rsid w:val="00E7784B"/>
    <w:rsid w:val="00E77A18"/>
    <w:rsid w:val="00E84709"/>
    <w:rsid w:val="00E86C54"/>
    <w:rsid w:val="00E87AE8"/>
    <w:rsid w:val="00E9016B"/>
    <w:rsid w:val="00E95C03"/>
    <w:rsid w:val="00EA2B55"/>
    <w:rsid w:val="00EA55EC"/>
    <w:rsid w:val="00EA7446"/>
    <w:rsid w:val="00EC5842"/>
    <w:rsid w:val="00ED172C"/>
    <w:rsid w:val="00EE3C6E"/>
    <w:rsid w:val="00EF0A84"/>
    <w:rsid w:val="00EF0C02"/>
    <w:rsid w:val="00EF3E80"/>
    <w:rsid w:val="00F11A13"/>
    <w:rsid w:val="00F13ED2"/>
    <w:rsid w:val="00F26D1D"/>
    <w:rsid w:val="00F315D8"/>
    <w:rsid w:val="00F331BB"/>
    <w:rsid w:val="00F354BD"/>
    <w:rsid w:val="00F379DA"/>
    <w:rsid w:val="00F40C71"/>
    <w:rsid w:val="00F641FE"/>
    <w:rsid w:val="00F66EC5"/>
    <w:rsid w:val="00F75551"/>
    <w:rsid w:val="00F80581"/>
    <w:rsid w:val="00F807CE"/>
    <w:rsid w:val="00F86A6D"/>
    <w:rsid w:val="00F920E8"/>
    <w:rsid w:val="00F97941"/>
    <w:rsid w:val="00FA1657"/>
    <w:rsid w:val="00FA57CF"/>
    <w:rsid w:val="00FA7015"/>
    <w:rsid w:val="00FA7E90"/>
    <w:rsid w:val="00FC03F7"/>
    <w:rsid w:val="00FC2B86"/>
    <w:rsid w:val="00FC53ED"/>
    <w:rsid w:val="00FC5500"/>
    <w:rsid w:val="00FD321D"/>
    <w:rsid w:val="00FD3B2C"/>
    <w:rsid w:val="00FD6A0F"/>
    <w:rsid w:val="00FD6B60"/>
    <w:rsid w:val="00FE073B"/>
    <w:rsid w:val="00FE3EC5"/>
    <w:rsid w:val="00FF4769"/>
    <w:rsid w:val="00FF5C97"/>
    <w:rsid w:val="5DC4D9E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DD60185"/>
  <w15:docId w15:val="{E90BBB4F-40BF-45E8-A4F0-9AF3EEF68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0CF5"/>
    <w:pPr>
      <w:spacing w:line="276" w:lineRule="auto"/>
    </w:pPr>
    <w:rPr>
      <w:rFonts w:ascii="Garamond" w:hAnsi="Garamond"/>
      <w:sz w:val="24"/>
      <w:szCs w:val="24"/>
    </w:rPr>
  </w:style>
  <w:style w:type="paragraph" w:styleId="Rubrik1">
    <w:name w:val="heading 1"/>
    <w:basedOn w:val="Normal"/>
    <w:next w:val="Normal"/>
    <w:qFormat/>
    <w:rsid w:val="00A646FB"/>
    <w:pPr>
      <w:keepNext/>
      <w:outlineLvl w:val="0"/>
    </w:pPr>
    <w:rPr>
      <w:rFonts w:ascii="Arial" w:hAnsi="Arial"/>
      <w:b/>
      <w:sz w:val="32"/>
      <w:szCs w:val="20"/>
    </w:rPr>
  </w:style>
  <w:style w:type="paragraph" w:styleId="Rubrik2">
    <w:name w:val="heading 2"/>
    <w:basedOn w:val="Normal"/>
    <w:next w:val="Normal"/>
    <w:link w:val="Rubrik2Char"/>
    <w:uiPriority w:val="9"/>
    <w:unhideWhenUsed/>
    <w:qFormat/>
    <w:rsid w:val="00A646FB"/>
    <w:pPr>
      <w:keepNext/>
      <w:spacing w:before="240" w:after="60"/>
      <w:outlineLvl w:val="1"/>
    </w:pPr>
    <w:rPr>
      <w:rFonts w:ascii="Arial" w:hAnsi="Arial"/>
      <w:b/>
      <w:bCs/>
      <w:iCs/>
      <w:sz w:val="28"/>
      <w:szCs w:val="28"/>
    </w:rPr>
  </w:style>
  <w:style w:type="paragraph" w:styleId="Rubrik4">
    <w:name w:val="heading 4"/>
    <w:basedOn w:val="Normal"/>
    <w:next w:val="Normal"/>
    <w:link w:val="Rubrik4Char"/>
    <w:uiPriority w:val="9"/>
    <w:unhideWhenUsed/>
    <w:qFormat/>
    <w:rsid w:val="00440CF5"/>
    <w:pPr>
      <w:keepNext/>
      <w:keepLines/>
      <w:spacing w:before="40" w:line="259" w:lineRule="auto"/>
      <w:outlineLvl w:val="3"/>
    </w:pPr>
    <w:rPr>
      <w:rFonts w:ascii="Arial" w:eastAsiaTheme="majorEastAsia" w:hAnsi="Arial" w:cstheme="majorBidi"/>
      <w:b/>
      <w:iCs/>
      <w:szCs w:val="22"/>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DC0013"/>
    <w:pPr>
      <w:tabs>
        <w:tab w:val="center" w:pos="4536"/>
        <w:tab w:val="right" w:pos="9072"/>
      </w:tabs>
    </w:pPr>
  </w:style>
  <w:style w:type="paragraph" w:styleId="Sidfot">
    <w:name w:val="footer"/>
    <w:basedOn w:val="Normal"/>
    <w:link w:val="SidfotChar"/>
    <w:uiPriority w:val="99"/>
    <w:rsid w:val="00DC0013"/>
    <w:pPr>
      <w:tabs>
        <w:tab w:val="center" w:pos="4536"/>
        <w:tab w:val="right" w:pos="9072"/>
      </w:tabs>
    </w:pPr>
  </w:style>
  <w:style w:type="character" w:styleId="Hyperlnk">
    <w:name w:val="Hyperlink"/>
    <w:rsid w:val="00E12367"/>
    <w:rPr>
      <w:color w:val="0000FF"/>
      <w:u w:val="single"/>
    </w:rPr>
  </w:style>
  <w:style w:type="character" w:styleId="Sidnummer">
    <w:name w:val="page number"/>
    <w:basedOn w:val="Standardstycketeckensnitt"/>
    <w:rsid w:val="005A03F5"/>
  </w:style>
  <w:style w:type="paragraph" w:styleId="Ballongtext">
    <w:name w:val="Balloon Text"/>
    <w:basedOn w:val="Normal"/>
    <w:semiHidden/>
    <w:rsid w:val="00D515FD"/>
    <w:rPr>
      <w:rFonts w:ascii="Tahoma" w:hAnsi="Tahoma" w:cs="Tahoma"/>
      <w:sz w:val="16"/>
      <w:szCs w:val="16"/>
    </w:rPr>
  </w:style>
  <w:style w:type="paragraph" w:styleId="Brdtextmedindrag">
    <w:name w:val="Body Text Indent"/>
    <w:basedOn w:val="Normal"/>
    <w:rsid w:val="00BC6E67"/>
    <w:pPr>
      <w:tabs>
        <w:tab w:val="left" w:pos="2835"/>
        <w:tab w:val="left" w:pos="6237"/>
      </w:tabs>
      <w:ind w:left="1304"/>
    </w:pPr>
    <w:rPr>
      <w:szCs w:val="20"/>
    </w:rPr>
  </w:style>
  <w:style w:type="paragraph" w:styleId="Fotnotstext">
    <w:name w:val="footnote text"/>
    <w:basedOn w:val="Normal"/>
    <w:semiHidden/>
    <w:rsid w:val="00BC6E67"/>
    <w:rPr>
      <w:sz w:val="20"/>
      <w:szCs w:val="20"/>
    </w:rPr>
  </w:style>
  <w:style w:type="character" w:styleId="Fotnotsreferens">
    <w:name w:val="footnote reference"/>
    <w:semiHidden/>
    <w:rsid w:val="00BC6E67"/>
    <w:rPr>
      <w:vertAlign w:val="superscript"/>
    </w:rPr>
  </w:style>
  <w:style w:type="character" w:customStyle="1" w:styleId="Rubrik2Char">
    <w:name w:val="Rubrik 2 Char"/>
    <w:link w:val="Rubrik2"/>
    <w:uiPriority w:val="9"/>
    <w:rsid w:val="00A646FB"/>
    <w:rPr>
      <w:rFonts w:ascii="Arial" w:hAnsi="Arial"/>
      <w:b/>
      <w:bCs/>
      <w:iCs/>
      <w:sz w:val="28"/>
      <w:szCs w:val="28"/>
    </w:rPr>
  </w:style>
  <w:style w:type="paragraph" w:styleId="Slutnotstext">
    <w:name w:val="endnote text"/>
    <w:basedOn w:val="Normal"/>
    <w:link w:val="SlutnotstextChar"/>
    <w:uiPriority w:val="99"/>
    <w:semiHidden/>
    <w:unhideWhenUsed/>
    <w:rsid w:val="005E037B"/>
    <w:rPr>
      <w:sz w:val="20"/>
      <w:szCs w:val="20"/>
    </w:rPr>
  </w:style>
  <w:style w:type="character" w:customStyle="1" w:styleId="SlutnotstextChar">
    <w:name w:val="Slutnotstext Char"/>
    <w:basedOn w:val="Standardstycketeckensnitt"/>
    <w:link w:val="Slutnotstext"/>
    <w:uiPriority w:val="99"/>
    <w:semiHidden/>
    <w:rsid w:val="005E037B"/>
  </w:style>
  <w:style w:type="character" w:styleId="Slutnotsreferens">
    <w:name w:val="endnote reference"/>
    <w:uiPriority w:val="99"/>
    <w:semiHidden/>
    <w:unhideWhenUsed/>
    <w:rsid w:val="005E037B"/>
    <w:rPr>
      <w:vertAlign w:val="superscript"/>
    </w:rPr>
  </w:style>
  <w:style w:type="character" w:customStyle="1" w:styleId="SidfotChar">
    <w:name w:val="Sidfot Char"/>
    <w:link w:val="Sidfot"/>
    <w:uiPriority w:val="99"/>
    <w:rsid w:val="00BB1669"/>
    <w:rPr>
      <w:sz w:val="24"/>
      <w:szCs w:val="24"/>
    </w:rPr>
  </w:style>
  <w:style w:type="paragraph" w:customStyle="1" w:styleId="Default">
    <w:name w:val="Default"/>
    <w:rsid w:val="001437A5"/>
    <w:pPr>
      <w:autoSpaceDE w:val="0"/>
      <w:autoSpaceDN w:val="0"/>
      <w:adjustRightInd w:val="0"/>
    </w:pPr>
    <w:rPr>
      <w:rFonts w:ascii="Arial" w:eastAsia="Calibri" w:hAnsi="Arial" w:cs="Arial"/>
      <w:color w:val="000000"/>
      <w:sz w:val="24"/>
      <w:szCs w:val="24"/>
      <w:lang w:eastAsia="en-US"/>
    </w:rPr>
  </w:style>
  <w:style w:type="character" w:customStyle="1" w:styleId="kapitel">
    <w:name w:val="kapitel"/>
    <w:rsid w:val="001437A5"/>
  </w:style>
  <w:style w:type="paragraph" w:styleId="Normalwebb">
    <w:name w:val="Normal (Web)"/>
    <w:basedOn w:val="Normal"/>
    <w:uiPriority w:val="99"/>
    <w:unhideWhenUsed/>
    <w:rsid w:val="001437A5"/>
    <w:pPr>
      <w:spacing w:before="100" w:after="100"/>
    </w:pPr>
  </w:style>
  <w:style w:type="paragraph" w:styleId="Liststycke">
    <w:name w:val="List Paragraph"/>
    <w:basedOn w:val="Normal"/>
    <w:uiPriority w:val="34"/>
    <w:qFormat/>
    <w:rsid w:val="001437A5"/>
    <w:pPr>
      <w:ind w:left="720"/>
      <w:contextualSpacing/>
    </w:pPr>
  </w:style>
  <w:style w:type="character" w:styleId="Stark">
    <w:name w:val="Strong"/>
    <w:uiPriority w:val="22"/>
    <w:qFormat/>
    <w:rsid w:val="001437A5"/>
    <w:rPr>
      <w:b/>
      <w:bCs/>
    </w:rPr>
  </w:style>
  <w:style w:type="character" w:customStyle="1" w:styleId="apple-converted-space">
    <w:name w:val="apple-converted-space"/>
    <w:rsid w:val="001437A5"/>
  </w:style>
  <w:style w:type="character" w:customStyle="1" w:styleId="Rubrik4Char">
    <w:name w:val="Rubrik 4 Char"/>
    <w:basedOn w:val="Standardstycketeckensnitt"/>
    <w:link w:val="Rubrik4"/>
    <w:uiPriority w:val="9"/>
    <w:rsid w:val="00440CF5"/>
    <w:rPr>
      <w:rFonts w:ascii="Arial" w:eastAsiaTheme="majorEastAsia" w:hAnsi="Arial" w:cstheme="majorBidi"/>
      <w:b/>
      <w:iCs/>
      <w:sz w:val="24"/>
      <w:szCs w:val="22"/>
      <w:lang w:eastAsia="en-US"/>
    </w:rPr>
  </w:style>
  <w:style w:type="paragraph" w:customStyle="1" w:styleId="Underrubrik5">
    <w:name w:val="Underrubrik 5"/>
    <w:basedOn w:val="Normal"/>
    <w:link w:val="Underrubrik5Char"/>
    <w:qFormat/>
    <w:rsid w:val="00A86F4B"/>
    <w:rPr>
      <w:i/>
    </w:rPr>
  </w:style>
  <w:style w:type="character" w:customStyle="1" w:styleId="Underrubrik5Char">
    <w:name w:val="Underrubrik 5 Char"/>
    <w:basedOn w:val="Standardstycketeckensnitt"/>
    <w:link w:val="Underrubrik5"/>
    <w:rsid w:val="00A86F4B"/>
    <w:rPr>
      <w:rFonts w:ascii="Garamond" w:hAnsi="Garamond"/>
      <w:i/>
      <w:sz w:val="24"/>
      <w:szCs w:val="24"/>
    </w:rPr>
  </w:style>
  <w:style w:type="character" w:styleId="Kommentarsreferens">
    <w:name w:val="annotation reference"/>
    <w:basedOn w:val="Standardstycketeckensnitt"/>
    <w:uiPriority w:val="99"/>
    <w:semiHidden/>
    <w:unhideWhenUsed/>
    <w:rsid w:val="001F136B"/>
    <w:rPr>
      <w:sz w:val="16"/>
      <w:szCs w:val="16"/>
    </w:rPr>
  </w:style>
  <w:style w:type="paragraph" w:styleId="Kommentarer">
    <w:name w:val="annotation text"/>
    <w:basedOn w:val="Normal"/>
    <w:link w:val="KommentarerChar"/>
    <w:uiPriority w:val="99"/>
    <w:semiHidden/>
    <w:unhideWhenUsed/>
    <w:rsid w:val="001F136B"/>
    <w:pPr>
      <w:spacing w:line="240" w:lineRule="auto"/>
    </w:pPr>
    <w:rPr>
      <w:sz w:val="20"/>
      <w:szCs w:val="20"/>
    </w:rPr>
  </w:style>
  <w:style w:type="character" w:customStyle="1" w:styleId="KommentarerChar">
    <w:name w:val="Kommentarer Char"/>
    <w:basedOn w:val="Standardstycketeckensnitt"/>
    <w:link w:val="Kommentarer"/>
    <w:uiPriority w:val="99"/>
    <w:semiHidden/>
    <w:rsid w:val="001F136B"/>
    <w:rPr>
      <w:rFonts w:ascii="Garamond" w:hAnsi="Garamond"/>
    </w:rPr>
  </w:style>
  <w:style w:type="paragraph" w:styleId="Kommentarsmne">
    <w:name w:val="annotation subject"/>
    <w:basedOn w:val="Kommentarer"/>
    <w:next w:val="Kommentarer"/>
    <w:link w:val="KommentarsmneChar"/>
    <w:uiPriority w:val="99"/>
    <w:semiHidden/>
    <w:unhideWhenUsed/>
    <w:rsid w:val="001F136B"/>
    <w:rPr>
      <w:b/>
      <w:bCs/>
    </w:rPr>
  </w:style>
  <w:style w:type="character" w:customStyle="1" w:styleId="KommentarsmneChar">
    <w:name w:val="Kommentarsämne Char"/>
    <w:basedOn w:val="KommentarerChar"/>
    <w:link w:val="Kommentarsmne"/>
    <w:uiPriority w:val="99"/>
    <w:semiHidden/>
    <w:rsid w:val="001F136B"/>
    <w:rPr>
      <w:rFonts w:ascii="Garamond" w:hAnsi="Garamond"/>
      <w:b/>
      <w:bCs/>
    </w:rPr>
  </w:style>
  <w:style w:type="paragraph" w:styleId="Brdtext">
    <w:name w:val="Body Text"/>
    <w:basedOn w:val="Normal"/>
    <w:link w:val="BrdtextChar"/>
    <w:uiPriority w:val="99"/>
    <w:semiHidden/>
    <w:unhideWhenUsed/>
    <w:rsid w:val="00722BC6"/>
    <w:pPr>
      <w:spacing w:after="120"/>
    </w:pPr>
  </w:style>
  <w:style w:type="character" w:customStyle="1" w:styleId="BrdtextChar">
    <w:name w:val="Brödtext Char"/>
    <w:basedOn w:val="Standardstycketeckensnitt"/>
    <w:link w:val="Brdtext"/>
    <w:uiPriority w:val="99"/>
    <w:semiHidden/>
    <w:rsid w:val="00722BC6"/>
    <w:rPr>
      <w:rFonts w:ascii="Garamond" w:hAnsi="Garamond"/>
      <w:sz w:val="24"/>
      <w:szCs w:val="24"/>
    </w:rPr>
  </w:style>
  <w:style w:type="table" w:styleId="Tabellrutnt">
    <w:name w:val="Table Grid"/>
    <w:basedOn w:val="Normaltabell"/>
    <w:uiPriority w:val="59"/>
    <w:rsid w:val="00722B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lstomnmnande">
    <w:name w:val="Unresolved Mention"/>
    <w:basedOn w:val="Standardstycketeckensnitt"/>
    <w:uiPriority w:val="99"/>
    <w:semiHidden/>
    <w:unhideWhenUsed/>
    <w:rsid w:val="00535497"/>
    <w:rPr>
      <w:color w:val="605E5C"/>
      <w:shd w:val="clear" w:color="auto" w:fill="E1DFDD"/>
    </w:rPr>
  </w:style>
  <w:style w:type="paragraph" w:styleId="Revision">
    <w:name w:val="Revision"/>
    <w:hidden/>
    <w:uiPriority w:val="99"/>
    <w:semiHidden/>
    <w:rsid w:val="00970037"/>
    <w:rPr>
      <w:rFonts w:ascii="Garamond" w:hAnsi="Garamon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9879858">
      <w:bodyDiv w:val="1"/>
      <w:marLeft w:val="0"/>
      <w:marRight w:val="0"/>
      <w:marTop w:val="0"/>
      <w:marBottom w:val="0"/>
      <w:divBdr>
        <w:top w:val="none" w:sz="0" w:space="0" w:color="auto"/>
        <w:left w:val="none" w:sz="0" w:space="0" w:color="auto"/>
        <w:bottom w:val="none" w:sz="0" w:space="0" w:color="auto"/>
        <w:right w:val="none" w:sz="0" w:space="0" w:color="auto"/>
      </w:divBdr>
    </w:div>
    <w:div w:id="864950503">
      <w:bodyDiv w:val="1"/>
      <w:marLeft w:val="0"/>
      <w:marRight w:val="0"/>
      <w:marTop w:val="0"/>
      <w:marBottom w:val="0"/>
      <w:divBdr>
        <w:top w:val="none" w:sz="0" w:space="0" w:color="auto"/>
        <w:left w:val="none" w:sz="0" w:space="0" w:color="auto"/>
        <w:bottom w:val="none" w:sz="0" w:space="0" w:color="auto"/>
        <w:right w:val="none" w:sz="0" w:space="0" w:color="auto"/>
      </w:divBdr>
    </w:div>
    <w:div w:id="1290894915">
      <w:bodyDiv w:val="1"/>
      <w:marLeft w:val="0"/>
      <w:marRight w:val="0"/>
      <w:marTop w:val="0"/>
      <w:marBottom w:val="0"/>
      <w:divBdr>
        <w:top w:val="none" w:sz="0" w:space="0" w:color="auto"/>
        <w:left w:val="none" w:sz="0" w:space="0" w:color="auto"/>
        <w:bottom w:val="none" w:sz="0" w:space="0" w:color="auto"/>
        <w:right w:val="none" w:sz="0" w:space="0" w:color="auto"/>
      </w:divBdr>
    </w:div>
    <w:div w:id="1340809414">
      <w:bodyDiv w:val="1"/>
      <w:marLeft w:val="0"/>
      <w:marRight w:val="0"/>
      <w:marTop w:val="0"/>
      <w:marBottom w:val="0"/>
      <w:divBdr>
        <w:top w:val="none" w:sz="0" w:space="0" w:color="auto"/>
        <w:left w:val="none" w:sz="0" w:space="0" w:color="auto"/>
        <w:bottom w:val="none" w:sz="0" w:space="0" w:color="auto"/>
        <w:right w:val="none" w:sz="0" w:space="0" w:color="auto"/>
      </w:divBdr>
    </w:div>
    <w:div w:id="1696882002">
      <w:bodyDiv w:val="1"/>
      <w:marLeft w:val="0"/>
      <w:marRight w:val="0"/>
      <w:marTop w:val="0"/>
      <w:marBottom w:val="0"/>
      <w:divBdr>
        <w:top w:val="none" w:sz="0" w:space="0" w:color="auto"/>
        <w:left w:val="none" w:sz="0" w:space="0" w:color="auto"/>
        <w:bottom w:val="none" w:sz="0" w:space="0" w:color="auto"/>
        <w:right w:val="none" w:sz="0" w:space="0" w:color="auto"/>
      </w:divBdr>
    </w:div>
    <w:div w:id="1722362760">
      <w:bodyDiv w:val="1"/>
      <w:marLeft w:val="0"/>
      <w:marRight w:val="0"/>
      <w:marTop w:val="0"/>
      <w:marBottom w:val="0"/>
      <w:divBdr>
        <w:top w:val="none" w:sz="0" w:space="0" w:color="auto"/>
        <w:left w:val="none" w:sz="0" w:space="0" w:color="auto"/>
        <w:bottom w:val="none" w:sz="0" w:space="0" w:color="auto"/>
        <w:right w:val="none" w:sz="0" w:space="0" w:color="auto"/>
      </w:divBdr>
    </w:div>
    <w:div w:id="1780635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ataskydd@hv.se"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gistrator@hv.se"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ataskydd@hv.se" TargetMode="External"/><Relationship Id="rId5" Type="http://schemas.openxmlformats.org/officeDocument/2006/relationships/numbering" Target="numbering.xml"/><Relationship Id="rId15" Type="http://schemas.openxmlformats.org/officeDocument/2006/relationships/hyperlink" Target="mailto:imy@imy.se"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ataskydd@hv.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olf\My%20Documents\iFolder\rolf\Home\Styrelsen\Arbetsordning%20f&#246;r%20styrelsen\F&#246;rslag%20till%20arbetsordning%20070523.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2EC56144CAD245810B48C1C45C1169" ma:contentTypeVersion="10" ma:contentTypeDescription="Create a new document." ma:contentTypeScope="" ma:versionID="bb1b9acbeae5457e7f0e3107eb8c091c">
  <xsd:schema xmlns:xsd="http://www.w3.org/2001/XMLSchema" xmlns:xs="http://www.w3.org/2001/XMLSchema" xmlns:p="http://schemas.microsoft.com/office/2006/metadata/properties" xmlns:ns2="1df63f5d-c57b-44db-b79f-6a0275490990" xmlns:ns3="76082d64-e193-407f-ab47-e93273f1a8a8" targetNamespace="http://schemas.microsoft.com/office/2006/metadata/properties" ma:root="true" ma:fieldsID="b1df8bb4d7d0b2d56b9d65f8c7db0870" ns2:_="" ns3:_="">
    <xsd:import namespace="1df63f5d-c57b-44db-b79f-6a0275490990"/>
    <xsd:import namespace="76082d64-e193-407f-ab47-e93273f1a8a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f63f5d-c57b-44db-b79f-6a02754909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01d4abec-04ef-4e91-971b-0b613d4b6830"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082d64-e193-407f-ab47-e93273f1a8a8"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ee69e58b-ed88-4005-8745-5e60d0ff51af}" ma:internalName="TaxCatchAll" ma:showField="CatchAllData" ma:web="76082d64-e193-407f-ab47-e93273f1a8a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1df63f5d-c57b-44db-b79f-6a0275490990">
      <Terms xmlns="http://schemas.microsoft.com/office/infopath/2007/PartnerControls"/>
    </lcf76f155ced4ddcb4097134ff3c332f>
    <TaxCatchAll xmlns="76082d64-e193-407f-ab47-e93273f1a8a8" xsi:nil="true"/>
  </documentManagement>
</p:properties>
</file>

<file path=customXml/itemProps1.xml><?xml version="1.0" encoding="utf-8"?>
<ds:datastoreItem xmlns:ds="http://schemas.openxmlformats.org/officeDocument/2006/customXml" ds:itemID="{F126A240-DF02-4FA8-9DD9-63FC205971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f63f5d-c57b-44db-b79f-6a0275490990"/>
    <ds:schemaRef ds:uri="76082d64-e193-407f-ab47-e93273f1a8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145246-01CB-4619-A6B0-A14532BBA80F}">
  <ds:schemaRefs>
    <ds:schemaRef ds:uri="http://schemas.microsoft.com/sharepoint/v3/contenttype/forms"/>
  </ds:schemaRefs>
</ds:datastoreItem>
</file>

<file path=customXml/itemProps3.xml><?xml version="1.0" encoding="utf-8"?>
<ds:datastoreItem xmlns:ds="http://schemas.openxmlformats.org/officeDocument/2006/customXml" ds:itemID="{A032D58B-625B-F449-9306-080ED2D674E2}">
  <ds:schemaRefs>
    <ds:schemaRef ds:uri="http://schemas.openxmlformats.org/officeDocument/2006/bibliography"/>
  </ds:schemaRefs>
</ds:datastoreItem>
</file>

<file path=customXml/itemProps4.xml><?xml version="1.0" encoding="utf-8"?>
<ds:datastoreItem xmlns:ds="http://schemas.openxmlformats.org/officeDocument/2006/customXml" ds:itemID="{456043BB-C8D3-4495-9B8E-BD651B7290C2}">
  <ds:schemaRefs>
    <ds:schemaRef ds:uri="http://schemas.microsoft.com/office/2006/metadata/properties"/>
    <ds:schemaRef ds:uri="http://schemas.microsoft.com/office/infopath/2007/PartnerControls"/>
    <ds:schemaRef ds:uri="1df63f5d-c57b-44db-b79f-6a0275490990"/>
    <ds:schemaRef ds:uri="76082d64-e193-407f-ab47-e93273f1a8a8"/>
  </ds:schemaRefs>
</ds:datastoreItem>
</file>

<file path=docProps/app.xml><?xml version="1.0" encoding="utf-8"?>
<Properties xmlns="http://schemas.openxmlformats.org/officeDocument/2006/extended-properties" xmlns:vt="http://schemas.openxmlformats.org/officeDocument/2006/docPropsVTypes">
  <Template>Förslag till arbetsordning 070523.dot</Template>
  <TotalTime>0</TotalTime>
  <Pages>4</Pages>
  <Words>883</Words>
  <Characters>4686</Characters>
  <Application>Microsoft Office Word</Application>
  <DocSecurity>0</DocSecurity>
  <Lines>39</Lines>
  <Paragraphs>11</Paragraphs>
  <ScaleCrop>false</ScaleCrop>
  <Company>Company</Company>
  <LinksUpToDate>false</LinksUpToDate>
  <CharactersWithSpaces>5558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Arial Bold (rubriker/mellanrubriker)</dc:title>
  <dc:subject/>
  <dc:creator>HV</dc:creator>
  <cp:keywords/>
  <dc:description/>
  <cp:lastModifiedBy>Jenny Mårtensson (HV)</cp:lastModifiedBy>
  <cp:revision>2</cp:revision>
  <cp:lastPrinted>2014-06-16T11:29:00Z</cp:lastPrinted>
  <dcterms:created xsi:type="dcterms:W3CDTF">2023-09-15T09:16:00Z</dcterms:created>
  <dcterms:modified xsi:type="dcterms:W3CDTF">2023-09-15T09:16:00Z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0x010100D32EC56144CAD245810B48C1C45C1169</vt:lpwstr>
  </property>
  <property fmtid="{D5CDD505-2E9C-101B-9397-08002B2CF9AE}" pid="3" name="MediaServiceImageTags">
    <vt:lpwstr/>
  </property>
</Properties>
</file>